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43" w:tblpY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465"/>
        <w:gridCol w:w="2409"/>
      </w:tblGrid>
      <w:tr w:rsidR="00031245" w:rsidRPr="00031245" w14:paraId="761AC77F" w14:textId="77777777" w:rsidTr="001A590F">
        <w:trPr>
          <w:trHeight w:val="397"/>
        </w:trPr>
        <w:tc>
          <w:tcPr>
            <w:tcW w:w="9747" w:type="dxa"/>
            <w:gridSpan w:val="3"/>
          </w:tcPr>
          <w:p w14:paraId="11E0BF62" w14:textId="47F550C1" w:rsidR="00031245" w:rsidRPr="00031245" w:rsidRDefault="00031245" w:rsidP="00C805A3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Geef hieronder aan welke uitspraken uw situatie </w:t>
            </w:r>
            <w:r w:rsidRPr="00A15E40">
              <w:rPr>
                <w:rFonts w:ascii="Cambria" w:hAnsi="Cambria"/>
                <w:b/>
                <w:sz w:val="22"/>
                <w:szCs w:val="22"/>
              </w:rPr>
              <w:t>VANDAAG</w:t>
            </w:r>
            <w:r w:rsidRPr="00031245">
              <w:rPr>
                <w:rFonts w:ascii="Cambria" w:hAnsi="Cambria"/>
                <w:sz w:val="22"/>
                <w:szCs w:val="22"/>
              </w:rPr>
              <w:t xml:space="preserve"> het beste beschrijven. Plaats hiervoor een kruisje in </w:t>
            </w:r>
            <w:r w:rsidRPr="00031245">
              <w:rPr>
                <w:rFonts w:ascii="Cambria" w:hAnsi="Cambria"/>
                <w:b/>
                <w:bCs/>
                <w:sz w:val="22"/>
                <w:szCs w:val="22"/>
              </w:rPr>
              <w:t xml:space="preserve">ÉÉN </w:t>
            </w:r>
            <w:r w:rsidRPr="00031245">
              <w:rPr>
                <w:rFonts w:ascii="Cambria" w:hAnsi="Cambria"/>
                <w:sz w:val="22"/>
                <w:szCs w:val="22"/>
              </w:rPr>
              <w:t xml:space="preserve">hokje </w:t>
            </w:r>
            <w:r w:rsidR="00C805A3">
              <w:rPr>
                <w:rFonts w:ascii="Cambria" w:hAnsi="Cambria"/>
                <w:sz w:val="22"/>
                <w:szCs w:val="22"/>
              </w:rPr>
              <w:t>van</w:t>
            </w:r>
            <w:r w:rsidRPr="00031245">
              <w:rPr>
                <w:rFonts w:ascii="Cambria" w:hAnsi="Cambria"/>
                <w:sz w:val="22"/>
                <w:szCs w:val="22"/>
              </w:rPr>
              <w:t xml:space="preserve"> elk van de zeven onderwerpen.</w:t>
            </w:r>
          </w:p>
        </w:tc>
      </w:tr>
      <w:tr w:rsidR="00071E0D" w:rsidRPr="00031245" w14:paraId="7A2BC622" w14:textId="77777777" w:rsidTr="001A590F">
        <w:trPr>
          <w:trHeight w:val="397"/>
        </w:trPr>
        <w:tc>
          <w:tcPr>
            <w:tcW w:w="7338" w:type="dxa"/>
            <w:gridSpan w:val="2"/>
          </w:tcPr>
          <w:p w14:paraId="75C4D84A" w14:textId="77777777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1BAA953B" w14:textId="77777777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71E0D" w:rsidRPr="00031245" w14:paraId="0C8BD5B9" w14:textId="77777777" w:rsidTr="001A590F">
        <w:trPr>
          <w:trHeight w:val="397"/>
        </w:trPr>
        <w:tc>
          <w:tcPr>
            <w:tcW w:w="7338" w:type="dxa"/>
            <w:gridSpan w:val="2"/>
          </w:tcPr>
          <w:p w14:paraId="02C6F3D9" w14:textId="117F41E5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t>ZELFBEELD</w:t>
            </w:r>
          </w:p>
        </w:tc>
        <w:tc>
          <w:tcPr>
            <w:tcW w:w="2409" w:type="dxa"/>
          </w:tcPr>
          <w:p w14:paraId="25857951" w14:textId="77777777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71E0D" w:rsidRPr="00031245" w14:paraId="522D0C7F" w14:textId="77777777" w:rsidTr="001A590F">
        <w:trPr>
          <w:trHeight w:val="397"/>
        </w:trPr>
        <w:tc>
          <w:tcPr>
            <w:tcW w:w="7338" w:type="dxa"/>
            <w:gridSpan w:val="2"/>
          </w:tcPr>
          <w:p w14:paraId="02D9D8EB" w14:textId="5A0F9D9F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540C48">
              <w:rPr>
                <w:rFonts w:ascii="Cambria" w:hAnsi="Cambria"/>
                <w:sz w:val="22"/>
                <w:szCs w:val="22"/>
              </w:rPr>
              <w:t>Ik denk heel positief over mijzelf</w:t>
            </w:r>
          </w:p>
        </w:tc>
        <w:tc>
          <w:tcPr>
            <w:tcW w:w="2409" w:type="dxa"/>
          </w:tcPr>
          <w:p w14:paraId="7A63652B" w14:textId="241EB5C7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491C6246" w14:textId="77777777" w:rsidTr="001A590F">
        <w:trPr>
          <w:trHeight w:val="397"/>
        </w:trPr>
        <w:tc>
          <w:tcPr>
            <w:tcW w:w="7338" w:type="dxa"/>
            <w:gridSpan w:val="2"/>
          </w:tcPr>
          <w:p w14:paraId="015106FB" w14:textId="4930650A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540C48">
              <w:rPr>
                <w:rFonts w:ascii="Cambria" w:hAnsi="Cambria"/>
                <w:sz w:val="22"/>
                <w:szCs w:val="22"/>
              </w:rPr>
              <w:t xml:space="preserve">Ik denk positief over mijzelf </w:t>
            </w:r>
          </w:p>
        </w:tc>
        <w:tc>
          <w:tcPr>
            <w:tcW w:w="2409" w:type="dxa"/>
          </w:tcPr>
          <w:p w14:paraId="1C8583C2" w14:textId="60A110FD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6E8E8FED" w14:textId="77777777" w:rsidTr="001A590F">
        <w:trPr>
          <w:trHeight w:val="397"/>
        </w:trPr>
        <w:tc>
          <w:tcPr>
            <w:tcW w:w="7338" w:type="dxa"/>
            <w:gridSpan w:val="2"/>
          </w:tcPr>
          <w:p w14:paraId="12D31689" w14:textId="1E15AA61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540C48">
              <w:rPr>
                <w:rFonts w:ascii="Cambria" w:hAnsi="Cambria"/>
                <w:sz w:val="22"/>
                <w:szCs w:val="22"/>
              </w:rPr>
              <w:t>Ik denk negatief over mijzelf</w:t>
            </w:r>
          </w:p>
        </w:tc>
        <w:tc>
          <w:tcPr>
            <w:tcW w:w="2409" w:type="dxa"/>
          </w:tcPr>
          <w:p w14:paraId="47143DAA" w14:textId="4036175E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2B9E4307" w14:textId="77777777" w:rsidTr="001A590F">
        <w:trPr>
          <w:trHeight w:val="397"/>
        </w:trPr>
        <w:tc>
          <w:tcPr>
            <w:tcW w:w="7338" w:type="dxa"/>
            <w:gridSpan w:val="2"/>
          </w:tcPr>
          <w:p w14:paraId="0E1CA0BE" w14:textId="762B399A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540C48">
              <w:rPr>
                <w:rFonts w:ascii="Cambria" w:hAnsi="Cambria"/>
                <w:sz w:val="22"/>
                <w:szCs w:val="22"/>
              </w:rPr>
              <w:t>Ik denk heel negatief over mijzelf</w:t>
            </w:r>
          </w:p>
        </w:tc>
        <w:tc>
          <w:tcPr>
            <w:tcW w:w="2409" w:type="dxa"/>
          </w:tcPr>
          <w:p w14:paraId="7B4F4886" w14:textId="734DBB95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3E99206B" w14:textId="77777777" w:rsidTr="001A590F">
        <w:trPr>
          <w:trHeight w:val="397"/>
        </w:trPr>
        <w:tc>
          <w:tcPr>
            <w:tcW w:w="7338" w:type="dxa"/>
            <w:gridSpan w:val="2"/>
          </w:tcPr>
          <w:p w14:paraId="3A6F376A" w14:textId="77777777" w:rsidR="00071E0D" w:rsidRPr="00031245" w:rsidRDefault="00071E0D" w:rsidP="00FA0006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57ADB8D8" w14:textId="77777777" w:rsidR="00071E0D" w:rsidRPr="0069059C" w:rsidRDefault="00071E0D" w:rsidP="007B5A59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31245" w:rsidRPr="00031245" w14:paraId="1E17B62F" w14:textId="77777777" w:rsidTr="001A590F">
        <w:trPr>
          <w:trHeight w:val="397"/>
        </w:trPr>
        <w:tc>
          <w:tcPr>
            <w:tcW w:w="7338" w:type="dxa"/>
            <w:gridSpan w:val="2"/>
          </w:tcPr>
          <w:p w14:paraId="6B92D4A6" w14:textId="334F742D" w:rsidR="00031245" w:rsidRPr="00031245" w:rsidRDefault="00031245" w:rsidP="00FA0006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t>ONAFHANKELIJKHEID</w:t>
            </w:r>
            <w:r w:rsidR="00F9692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A15E40">
              <w:rPr>
                <w:rFonts w:ascii="Cambria" w:hAnsi="Cambria"/>
                <w:i/>
                <w:sz w:val="22"/>
                <w:szCs w:val="22"/>
              </w:rPr>
              <w:t>B</w:t>
            </w:r>
            <w:r w:rsidR="00F96923">
              <w:rPr>
                <w:rFonts w:ascii="Cambria" w:hAnsi="Cambria"/>
                <w:i/>
                <w:sz w:val="22"/>
                <w:szCs w:val="22"/>
              </w:rPr>
              <w:t xml:space="preserve">ijvoorbeeld: keuzevrijheid, financieel, meebeslissen </w:t>
            </w:r>
          </w:p>
        </w:tc>
        <w:tc>
          <w:tcPr>
            <w:tcW w:w="2409" w:type="dxa"/>
          </w:tcPr>
          <w:p w14:paraId="7AF4D837" w14:textId="77777777" w:rsidR="00031245" w:rsidRPr="0069059C" w:rsidRDefault="00031245" w:rsidP="007B5A59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90741B" w:rsidRPr="00031245" w14:paraId="3DFBEC69" w14:textId="77777777" w:rsidTr="001A590F">
        <w:trPr>
          <w:trHeight w:val="397"/>
        </w:trPr>
        <w:tc>
          <w:tcPr>
            <w:tcW w:w="7338" w:type="dxa"/>
            <w:gridSpan w:val="2"/>
          </w:tcPr>
          <w:p w14:paraId="0EB4FAD3" w14:textId="4EE83557" w:rsidR="0090741B" w:rsidRPr="00031245" w:rsidRDefault="0090741B" w:rsidP="002459B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ben heel tevreden over </w:t>
            </w:r>
            <w:r>
              <w:rPr>
                <w:rFonts w:ascii="Cambria" w:hAnsi="Cambria"/>
                <w:sz w:val="22"/>
                <w:szCs w:val="22"/>
              </w:rPr>
              <w:t xml:space="preserve">de mate </w:t>
            </w:r>
            <w:r w:rsidR="002459BB">
              <w:rPr>
                <w:rFonts w:ascii="Cambria" w:hAnsi="Cambria"/>
                <w:sz w:val="22"/>
                <w:szCs w:val="22"/>
              </w:rPr>
              <w:t>van mijn onafhankelijkheid</w:t>
            </w:r>
            <w:r w:rsidRPr="0003124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50072AA5" w14:textId="54D9ADBC" w:rsidR="0090741B" w:rsidRPr="0069059C" w:rsidRDefault="0090741B" w:rsidP="0090741B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90741B" w:rsidRPr="00031245" w14:paraId="42FB45BE" w14:textId="77777777" w:rsidTr="001A590F">
        <w:trPr>
          <w:trHeight w:val="397"/>
        </w:trPr>
        <w:tc>
          <w:tcPr>
            <w:tcW w:w="7338" w:type="dxa"/>
            <w:gridSpan w:val="2"/>
          </w:tcPr>
          <w:p w14:paraId="04A94447" w14:textId="62A4A9D3" w:rsidR="0090741B" w:rsidRPr="00031245" w:rsidRDefault="0090741B" w:rsidP="0090741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Ik ben tevreden over de mate </w:t>
            </w:r>
            <w:r w:rsidR="002459BB">
              <w:rPr>
                <w:rFonts w:ascii="Cambria" w:hAnsi="Cambria"/>
                <w:sz w:val="22"/>
                <w:szCs w:val="22"/>
              </w:rPr>
              <w:t>van mijn onafhankelijkheid</w:t>
            </w:r>
          </w:p>
        </w:tc>
        <w:tc>
          <w:tcPr>
            <w:tcW w:w="2409" w:type="dxa"/>
          </w:tcPr>
          <w:p w14:paraId="6CACF9E2" w14:textId="3DEAEDF9" w:rsidR="0090741B" w:rsidRPr="0069059C" w:rsidRDefault="0090741B" w:rsidP="0090741B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90741B" w:rsidRPr="00031245" w14:paraId="570CEB34" w14:textId="77777777" w:rsidTr="001A590F">
        <w:trPr>
          <w:trHeight w:val="397"/>
        </w:trPr>
        <w:tc>
          <w:tcPr>
            <w:tcW w:w="7338" w:type="dxa"/>
            <w:gridSpan w:val="2"/>
          </w:tcPr>
          <w:p w14:paraId="3CAF6091" w14:textId="2648CC22" w:rsidR="0090741B" w:rsidRPr="00031245" w:rsidRDefault="002459BB" w:rsidP="002459B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Ik ben ontevreden over de mate van mijn onafhankelijkheid</w:t>
            </w:r>
          </w:p>
        </w:tc>
        <w:tc>
          <w:tcPr>
            <w:tcW w:w="2409" w:type="dxa"/>
          </w:tcPr>
          <w:p w14:paraId="2F186CA6" w14:textId="78B839C7" w:rsidR="0090741B" w:rsidRPr="0069059C" w:rsidRDefault="0090741B" w:rsidP="0090741B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90741B" w:rsidRPr="00031245" w14:paraId="64B434B8" w14:textId="77777777" w:rsidTr="001A590F">
        <w:trPr>
          <w:trHeight w:val="397"/>
        </w:trPr>
        <w:tc>
          <w:tcPr>
            <w:tcW w:w="7338" w:type="dxa"/>
            <w:gridSpan w:val="2"/>
          </w:tcPr>
          <w:p w14:paraId="25A80DFF" w14:textId="0C5296A7" w:rsidR="0090741B" w:rsidRPr="00031245" w:rsidRDefault="0090741B" w:rsidP="0090741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ben heel ontevreden over </w:t>
            </w:r>
            <w:r>
              <w:rPr>
                <w:rFonts w:ascii="Cambria" w:hAnsi="Cambria"/>
                <w:sz w:val="22"/>
                <w:szCs w:val="22"/>
              </w:rPr>
              <w:t xml:space="preserve">de mate </w:t>
            </w:r>
            <w:r w:rsidR="002459BB">
              <w:rPr>
                <w:rFonts w:ascii="Cambria" w:hAnsi="Cambria"/>
                <w:sz w:val="22"/>
                <w:szCs w:val="22"/>
              </w:rPr>
              <w:t>van mijn onafhankelijkheid</w:t>
            </w:r>
          </w:p>
        </w:tc>
        <w:tc>
          <w:tcPr>
            <w:tcW w:w="2409" w:type="dxa"/>
          </w:tcPr>
          <w:p w14:paraId="3B2DBCE3" w14:textId="4E8D7CB4" w:rsidR="0090741B" w:rsidRPr="0069059C" w:rsidRDefault="0090741B" w:rsidP="0090741B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31245" w:rsidRPr="00031245" w14:paraId="5F788B4E" w14:textId="77777777" w:rsidTr="001A590F">
        <w:trPr>
          <w:trHeight w:val="397"/>
        </w:trPr>
        <w:tc>
          <w:tcPr>
            <w:tcW w:w="7338" w:type="dxa"/>
            <w:gridSpan w:val="2"/>
          </w:tcPr>
          <w:p w14:paraId="70575207" w14:textId="77777777" w:rsidR="00031245" w:rsidRPr="00031245" w:rsidRDefault="00031245" w:rsidP="007B5A59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60F2D8EB" w14:textId="77777777" w:rsidR="00031245" w:rsidRPr="0069059C" w:rsidRDefault="00031245" w:rsidP="007B5A59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71E0D" w:rsidRPr="00031245" w14:paraId="5A94DF55" w14:textId="77777777" w:rsidTr="001A590F">
        <w:trPr>
          <w:trHeight w:val="397"/>
        </w:trPr>
        <w:tc>
          <w:tcPr>
            <w:tcW w:w="7338" w:type="dxa"/>
            <w:gridSpan w:val="2"/>
          </w:tcPr>
          <w:p w14:paraId="2E852AAB" w14:textId="6792117E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t>STEMMING</w:t>
            </w:r>
          </w:p>
        </w:tc>
        <w:tc>
          <w:tcPr>
            <w:tcW w:w="2409" w:type="dxa"/>
          </w:tcPr>
          <w:p w14:paraId="45C2BB36" w14:textId="77777777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71E0D" w:rsidRPr="00031245" w14:paraId="356752D8" w14:textId="77777777" w:rsidTr="001A590F">
        <w:trPr>
          <w:trHeight w:val="397"/>
        </w:trPr>
        <w:tc>
          <w:tcPr>
            <w:tcW w:w="7338" w:type="dxa"/>
            <w:gridSpan w:val="2"/>
          </w:tcPr>
          <w:p w14:paraId="1C489C1E" w14:textId="69E18A1C" w:rsidR="00071E0D" w:rsidRPr="00540C48" w:rsidRDefault="00071E0D" w:rsidP="002459B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voel mij niet </w:t>
            </w:r>
            <w:r w:rsidR="002459BB">
              <w:rPr>
                <w:rFonts w:ascii="Cambria" w:hAnsi="Cambria"/>
                <w:sz w:val="22"/>
                <w:szCs w:val="22"/>
              </w:rPr>
              <w:t xml:space="preserve">angstig, somber </w:t>
            </w:r>
            <w:r w:rsidRPr="00031245">
              <w:rPr>
                <w:rFonts w:ascii="Cambria" w:hAnsi="Cambria"/>
                <w:sz w:val="22"/>
                <w:szCs w:val="22"/>
              </w:rPr>
              <w:t xml:space="preserve">of depressief </w:t>
            </w:r>
          </w:p>
        </w:tc>
        <w:tc>
          <w:tcPr>
            <w:tcW w:w="2409" w:type="dxa"/>
          </w:tcPr>
          <w:p w14:paraId="2899F561" w14:textId="110CB537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1D4DC15B" w14:textId="77777777" w:rsidTr="001A590F">
        <w:trPr>
          <w:trHeight w:val="397"/>
        </w:trPr>
        <w:tc>
          <w:tcPr>
            <w:tcW w:w="7338" w:type="dxa"/>
            <w:gridSpan w:val="2"/>
          </w:tcPr>
          <w:p w14:paraId="57E202AE" w14:textId="696D90F3" w:rsidR="00071E0D" w:rsidRPr="00540C48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voel mij een beetje </w:t>
            </w:r>
            <w:r w:rsidR="002459BB">
              <w:rPr>
                <w:rFonts w:ascii="Cambria" w:hAnsi="Cambria"/>
                <w:sz w:val="22"/>
                <w:szCs w:val="22"/>
              </w:rPr>
              <w:t xml:space="preserve">angstig, somber </w:t>
            </w:r>
            <w:r w:rsidR="002459BB" w:rsidRPr="00031245">
              <w:rPr>
                <w:rFonts w:ascii="Cambria" w:hAnsi="Cambria"/>
                <w:sz w:val="22"/>
                <w:szCs w:val="22"/>
              </w:rPr>
              <w:t>of depressief</w:t>
            </w:r>
          </w:p>
        </w:tc>
        <w:tc>
          <w:tcPr>
            <w:tcW w:w="2409" w:type="dxa"/>
          </w:tcPr>
          <w:p w14:paraId="148DC1BA" w14:textId="7B9D6999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3DFB6AAD" w14:textId="77777777" w:rsidTr="001A590F">
        <w:trPr>
          <w:trHeight w:val="397"/>
        </w:trPr>
        <w:tc>
          <w:tcPr>
            <w:tcW w:w="7338" w:type="dxa"/>
            <w:gridSpan w:val="2"/>
          </w:tcPr>
          <w:p w14:paraId="4AFF9028" w14:textId="0DEA1D2A" w:rsidR="00071E0D" w:rsidRPr="00540C48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voel mij </w:t>
            </w:r>
            <w:r w:rsidR="002459BB">
              <w:rPr>
                <w:rFonts w:ascii="Cambria" w:hAnsi="Cambria"/>
                <w:sz w:val="22"/>
                <w:szCs w:val="22"/>
              </w:rPr>
              <w:t xml:space="preserve">angstig, somber </w:t>
            </w:r>
            <w:r w:rsidR="002459BB" w:rsidRPr="00031245">
              <w:rPr>
                <w:rFonts w:ascii="Cambria" w:hAnsi="Cambria"/>
                <w:sz w:val="22"/>
                <w:szCs w:val="22"/>
              </w:rPr>
              <w:t>of depressief</w:t>
            </w:r>
          </w:p>
        </w:tc>
        <w:tc>
          <w:tcPr>
            <w:tcW w:w="2409" w:type="dxa"/>
          </w:tcPr>
          <w:p w14:paraId="494A2F0A" w14:textId="487AFB63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3D685D2C" w14:textId="77777777" w:rsidTr="001A590F">
        <w:trPr>
          <w:trHeight w:val="397"/>
        </w:trPr>
        <w:tc>
          <w:tcPr>
            <w:tcW w:w="7338" w:type="dxa"/>
            <w:gridSpan w:val="2"/>
          </w:tcPr>
          <w:p w14:paraId="713832BB" w14:textId="0FF3900E" w:rsidR="00071E0D" w:rsidRPr="00540C48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voel mij </w:t>
            </w:r>
            <w:r>
              <w:rPr>
                <w:rFonts w:ascii="Cambria" w:hAnsi="Cambria"/>
                <w:sz w:val="22"/>
                <w:szCs w:val="22"/>
              </w:rPr>
              <w:t>heel</w:t>
            </w:r>
            <w:r w:rsidRPr="0003124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59BB">
              <w:rPr>
                <w:rFonts w:ascii="Cambria" w:hAnsi="Cambria"/>
                <w:sz w:val="22"/>
                <w:szCs w:val="22"/>
              </w:rPr>
              <w:t xml:space="preserve">angstig, somber </w:t>
            </w:r>
            <w:r w:rsidR="002459BB" w:rsidRPr="00031245">
              <w:rPr>
                <w:rFonts w:ascii="Cambria" w:hAnsi="Cambria"/>
                <w:sz w:val="22"/>
                <w:szCs w:val="22"/>
              </w:rPr>
              <w:t>of depressief</w:t>
            </w:r>
          </w:p>
        </w:tc>
        <w:tc>
          <w:tcPr>
            <w:tcW w:w="2409" w:type="dxa"/>
          </w:tcPr>
          <w:p w14:paraId="13FF1F81" w14:textId="094DB4A2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31245" w:rsidRPr="00031245" w14:paraId="41BA3C8F" w14:textId="77777777" w:rsidTr="001A590F">
        <w:trPr>
          <w:trHeight w:val="397"/>
        </w:trPr>
        <w:tc>
          <w:tcPr>
            <w:tcW w:w="7338" w:type="dxa"/>
            <w:gridSpan w:val="2"/>
          </w:tcPr>
          <w:p w14:paraId="67CB3B7F" w14:textId="77777777" w:rsidR="00031245" w:rsidRPr="00031245" w:rsidRDefault="00031245" w:rsidP="007B5A59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7AB66128" w14:textId="77777777" w:rsidR="00031245" w:rsidRPr="0069059C" w:rsidRDefault="00031245" w:rsidP="007B5A59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31245" w:rsidRPr="00031245" w14:paraId="2A438C49" w14:textId="77777777" w:rsidTr="001A590F">
        <w:trPr>
          <w:trHeight w:val="397"/>
        </w:trPr>
        <w:tc>
          <w:tcPr>
            <w:tcW w:w="7338" w:type="dxa"/>
            <w:gridSpan w:val="2"/>
          </w:tcPr>
          <w:p w14:paraId="20B20BB3" w14:textId="5580C95D" w:rsidR="00031245" w:rsidRPr="005A1205" w:rsidRDefault="00031245" w:rsidP="009378F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t xml:space="preserve">RELATIES </w:t>
            </w:r>
            <w:r w:rsidR="00A15E40">
              <w:rPr>
                <w:rFonts w:ascii="Cambria" w:hAnsi="Cambria"/>
                <w:i/>
                <w:sz w:val="22"/>
                <w:szCs w:val="22"/>
              </w:rPr>
              <w:t>B</w:t>
            </w:r>
            <w:r w:rsidR="00B71954">
              <w:rPr>
                <w:rFonts w:ascii="Cambria" w:hAnsi="Cambria"/>
                <w:i/>
                <w:sz w:val="22"/>
                <w:szCs w:val="22"/>
              </w:rPr>
              <w:t>ijvoorbeeld:</w:t>
            </w:r>
            <w:r w:rsidRPr="005A1205">
              <w:rPr>
                <w:rFonts w:ascii="Cambria" w:hAnsi="Cambria"/>
                <w:i/>
                <w:sz w:val="22"/>
                <w:szCs w:val="22"/>
              </w:rPr>
              <w:t xml:space="preserve"> partner, kinderen, </w:t>
            </w:r>
            <w:r w:rsidR="009378FE">
              <w:rPr>
                <w:rFonts w:ascii="Cambria" w:hAnsi="Cambria"/>
                <w:i/>
                <w:sz w:val="22"/>
                <w:szCs w:val="22"/>
              </w:rPr>
              <w:t>familie</w:t>
            </w:r>
            <w:r w:rsidRPr="005A1205">
              <w:rPr>
                <w:rFonts w:ascii="Cambria" w:hAnsi="Cambria"/>
                <w:i/>
                <w:sz w:val="22"/>
                <w:szCs w:val="22"/>
              </w:rPr>
              <w:t>, vrienden</w:t>
            </w:r>
          </w:p>
        </w:tc>
        <w:tc>
          <w:tcPr>
            <w:tcW w:w="2409" w:type="dxa"/>
          </w:tcPr>
          <w:p w14:paraId="69778C05" w14:textId="77777777" w:rsidR="00031245" w:rsidRPr="0069059C" w:rsidRDefault="00031245" w:rsidP="007B5A59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26168" w:rsidRPr="00031245" w14:paraId="7F53790A" w14:textId="77777777" w:rsidTr="001A590F">
        <w:trPr>
          <w:trHeight w:val="397"/>
        </w:trPr>
        <w:tc>
          <w:tcPr>
            <w:tcW w:w="7338" w:type="dxa"/>
            <w:gridSpan w:val="2"/>
          </w:tcPr>
          <w:p w14:paraId="1AE86532" w14:textId="5EE56FFD" w:rsidR="00026168" w:rsidRPr="00031245" w:rsidRDefault="00026168" w:rsidP="00B7195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ben heel tevreden over mijn relaties </w:t>
            </w:r>
          </w:p>
        </w:tc>
        <w:tc>
          <w:tcPr>
            <w:tcW w:w="2409" w:type="dxa"/>
          </w:tcPr>
          <w:p w14:paraId="607EE63C" w14:textId="29209805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26168" w:rsidRPr="00031245" w14:paraId="36C0C1E1" w14:textId="77777777" w:rsidTr="001A590F">
        <w:trPr>
          <w:trHeight w:val="397"/>
        </w:trPr>
        <w:tc>
          <w:tcPr>
            <w:tcW w:w="7338" w:type="dxa"/>
            <w:gridSpan w:val="2"/>
          </w:tcPr>
          <w:p w14:paraId="39C6942C" w14:textId="23063386" w:rsidR="00026168" w:rsidRPr="00031245" w:rsidRDefault="00026168" w:rsidP="00B7195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ben tevreden over mijn relaties </w:t>
            </w:r>
          </w:p>
        </w:tc>
        <w:tc>
          <w:tcPr>
            <w:tcW w:w="2409" w:type="dxa"/>
          </w:tcPr>
          <w:p w14:paraId="122F2C3C" w14:textId="6274D15B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26168" w:rsidRPr="00031245" w14:paraId="5E69A614" w14:textId="77777777" w:rsidTr="001A590F">
        <w:trPr>
          <w:trHeight w:val="397"/>
        </w:trPr>
        <w:tc>
          <w:tcPr>
            <w:tcW w:w="7338" w:type="dxa"/>
            <w:gridSpan w:val="2"/>
          </w:tcPr>
          <w:p w14:paraId="12FB75BB" w14:textId="3FF363C3" w:rsidR="00026168" w:rsidRPr="00031245" w:rsidRDefault="00026168" w:rsidP="00B7195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ben ontevreden over mijn relaties </w:t>
            </w:r>
          </w:p>
        </w:tc>
        <w:tc>
          <w:tcPr>
            <w:tcW w:w="2409" w:type="dxa"/>
          </w:tcPr>
          <w:p w14:paraId="53E04952" w14:textId="369077B9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26168" w:rsidRPr="00031245" w14:paraId="3DDC6B3D" w14:textId="77777777" w:rsidTr="001A590F">
        <w:trPr>
          <w:trHeight w:val="397"/>
        </w:trPr>
        <w:tc>
          <w:tcPr>
            <w:tcW w:w="7338" w:type="dxa"/>
            <w:gridSpan w:val="2"/>
          </w:tcPr>
          <w:p w14:paraId="528BA7DA" w14:textId="7746FFA3" w:rsidR="00026168" w:rsidRPr="00031245" w:rsidRDefault="00026168" w:rsidP="00B7195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ben heel ontevreden over mijn relaties </w:t>
            </w:r>
          </w:p>
        </w:tc>
        <w:tc>
          <w:tcPr>
            <w:tcW w:w="2409" w:type="dxa"/>
          </w:tcPr>
          <w:p w14:paraId="52B32698" w14:textId="5F4DC654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A7307E" w:rsidRPr="00031245" w14:paraId="1BC6031D" w14:textId="77777777" w:rsidTr="001A590F">
        <w:trPr>
          <w:trHeight w:val="397"/>
        </w:trPr>
        <w:tc>
          <w:tcPr>
            <w:tcW w:w="7338" w:type="dxa"/>
            <w:gridSpan w:val="2"/>
          </w:tcPr>
          <w:p w14:paraId="6DC63C83" w14:textId="77777777" w:rsidR="00A7307E" w:rsidRPr="00031245" w:rsidRDefault="00A7307E" w:rsidP="0002616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90C6686" w14:textId="77777777" w:rsidR="00A7307E" w:rsidRPr="0069059C" w:rsidRDefault="00A7307E" w:rsidP="00026168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</w:p>
        </w:tc>
      </w:tr>
      <w:tr w:rsidR="00031245" w:rsidRPr="00031245" w14:paraId="1EE84E79" w14:textId="77777777" w:rsidTr="001A590F">
        <w:trPr>
          <w:trHeight w:val="397"/>
        </w:trPr>
        <w:tc>
          <w:tcPr>
            <w:tcW w:w="7338" w:type="dxa"/>
            <w:gridSpan w:val="2"/>
          </w:tcPr>
          <w:p w14:paraId="47840CA4" w14:textId="5F22D87A" w:rsidR="00031245" w:rsidRPr="00031245" w:rsidRDefault="00031245" w:rsidP="00362CC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t>DAGELIJKSE ACT</w:t>
            </w:r>
            <w:r w:rsidR="0062464D"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031245">
              <w:rPr>
                <w:rFonts w:ascii="Cambria" w:hAnsi="Cambria"/>
                <w:b/>
                <w:sz w:val="22"/>
                <w:szCs w:val="22"/>
              </w:rPr>
              <w:t xml:space="preserve">VITEITEN </w:t>
            </w:r>
            <w:r w:rsidR="00A15E40">
              <w:rPr>
                <w:rFonts w:ascii="Cambria" w:hAnsi="Cambria"/>
                <w:i/>
                <w:sz w:val="22"/>
                <w:szCs w:val="22"/>
              </w:rPr>
              <w:t>B</w:t>
            </w:r>
            <w:r w:rsidR="001667C8">
              <w:rPr>
                <w:rFonts w:ascii="Cambria" w:hAnsi="Cambria"/>
                <w:i/>
                <w:sz w:val="22"/>
                <w:szCs w:val="22"/>
              </w:rPr>
              <w:t>ijvoor</w:t>
            </w:r>
            <w:r w:rsidR="00362CCC">
              <w:rPr>
                <w:rFonts w:ascii="Cambria" w:hAnsi="Cambria"/>
                <w:i/>
                <w:sz w:val="22"/>
                <w:szCs w:val="22"/>
              </w:rPr>
              <w:t xml:space="preserve">beeld: werk, studie, huishouden, </w:t>
            </w:r>
            <w:r w:rsidRPr="00031245">
              <w:rPr>
                <w:rFonts w:ascii="Cambria" w:hAnsi="Cambria"/>
                <w:i/>
                <w:sz w:val="22"/>
                <w:szCs w:val="22"/>
              </w:rPr>
              <w:t>vrijetijdsactiviteiten</w:t>
            </w:r>
          </w:p>
        </w:tc>
        <w:tc>
          <w:tcPr>
            <w:tcW w:w="2409" w:type="dxa"/>
          </w:tcPr>
          <w:p w14:paraId="2FE5D34F" w14:textId="77777777" w:rsidR="00031245" w:rsidRPr="0069059C" w:rsidRDefault="00031245" w:rsidP="007B5A59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26168" w:rsidRPr="00031245" w14:paraId="33B201D2" w14:textId="77777777" w:rsidTr="001A590F">
        <w:trPr>
          <w:trHeight w:val="397"/>
        </w:trPr>
        <w:tc>
          <w:tcPr>
            <w:tcW w:w="7338" w:type="dxa"/>
            <w:gridSpan w:val="2"/>
          </w:tcPr>
          <w:p w14:paraId="309CE24E" w14:textId="1CDE312A" w:rsidR="00026168" w:rsidRPr="00031245" w:rsidRDefault="00026168" w:rsidP="0002616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ben heel tevreden over mijn dagelijkse activiteiten</w:t>
            </w:r>
          </w:p>
        </w:tc>
        <w:tc>
          <w:tcPr>
            <w:tcW w:w="2409" w:type="dxa"/>
          </w:tcPr>
          <w:p w14:paraId="0DA2A574" w14:textId="76DB3542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26168" w:rsidRPr="00031245" w14:paraId="79DB6356" w14:textId="77777777" w:rsidTr="001A590F">
        <w:trPr>
          <w:trHeight w:val="397"/>
        </w:trPr>
        <w:tc>
          <w:tcPr>
            <w:tcW w:w="7338" w:type="dxa"/>
            <w:gridSpan w:val="2"/>
          </w:tcPr>
          <w:p w14:paraId="76F8BFB5" w14:textId="1310CBD0" w:rsidR="00026168" w:rsidRPr="00031245" w:rsidRDefault="00026168" w:rsidP="0002616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ben tevreden over mijn dagelijkse activiteiten</w:t>
            </w:r>
          </w:p>
        </w:tc>
        <w:tc>
          <w:tcPr>
            <w:tcW w:w="2409" w:type="dxa"/>
          </w:tcPr>
          <w:p w14:paraId="3FDF7013" w14:textId="52971A8A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26168" w:rsidRPr="00031245" w14:paraId="5D2F0873" w14:textId="77777777" w:rsidTr="001A590F">
        <w:trPr>
          <w:trHeight w:val="397"/>
        </w:trPr>
        <w:tc>
          <w:tcPr>
            <w:tcW w:w="7338" w:type="dxa"/>
            <w:gridSpan w:val="2"/>
          </w:tcPr>
          <w:p w14:paraId="019CDAC1" w14:textId="06679CD8" w:rsidR="00026168" w:rsidRPr="00031245" w:rsidRDefault="00026168" w:rsidP="0002616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ben ontevreden over mijn dagelijkse activiteiten</w:t>
            </w:r>
          </w:p>
        </w:tc>
        <w:tc>
          <w:tcPr>
            <w:tcW w:w="2409" w:type="dxa"/>
          </w:tcPr>
          <w:p w14:paraId="7980CC6A" w14:textId="09E1F9D3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26168" w:rsidRPr="00031245" w14:paraId="1E7C9F50" w14:textId="77777777" w:rsidTr="001A590F">
        <w:trPr>
          <w:trHeight w:val="397"/>
        </w:trPr>
        <w:tc>
          <w:tcPr>
            <w:tcW w:w="7338" w:type="dxa"/>
            <w:gridSpan w:val="2"/>
          </w:tcPr>
          <w:p w14:paraId="487B3CB8" w14:textId="4FF8B960" w:rsidR="00026168" w:rsidRPr="00031245" w:rsidRDefault="00026168" w:rsidP="0002616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ben heel ontevreden over mijn dagelijkse activiteiten</w:t>
            </w:r>
          </w:p>
        </w:tc>
        <w:tc>
          <w:tcPr>
            <w:tcW w:w="2409" w:type="dxa"/>
          </w:tcPr>
          <w:p w14:paraId="3AD5286D" w14:textId="3D39D763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6730C0" w:rsidRPr="00031245" w14:paraId="01BE5A74" w14:textId="77777777" w:rsidTr="001A590F">
        <w:trPr>
          <w:trHeight w:val="397"/>
        </w:trPr>
        <w:tc>
          <w:tcPr>
            <w:tcW w:w="7338" w:type="dxa"/>
            <w:gridSpan w:val="2"/>
          </w:tcPr>
          <w:p w14:paraId="16F3259E" w14:textId="77777777" w:rsidR="006730C0" w:rsidRPr="00031245" w:rsidRDefault="006730C0" w:rsidP="0002616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8F6DE64" w14:textId="77777777" w:rsidR="006730C0" w:rsidRPr="0069059C" w:rsidRDefault="006730C0" w:rsidP="00026168">
            <w:pPr>
              <w:spacing w:line="276" w:lineRule="auto"/>
              <w:rPr>
                <w:rFonts w:ascii="MS Gothic" w:eastAsia="MS Gothic" w:hAnsi="MS Gothic" w:hint="eastAsia"/>
                <w:b/>
                <w:sz w:val="27"/>
                <w:szCs w:val="27"/>
              </w:rPr>
            </w:pPr>
          </w:p>
        </w:tc>
      </w:tr>
      <w:tr w:rsidR="00E77B23" w:rsidRPr="00031245" w14:paraId="1B2DE9B0" w14:textId="77777777" w:rsidTr="001A590F">
        <w:trPr>
          <w:trHeight w:val="397"/>
        </w:trPr>
        <w:tc>
          <w:tcPr>
            <w:tcW w:w="7338" w:type="dxa"/>
            <w:gridSpan w:val="2"/>
          </w:tcPr>
          <w:p w14:paraId="3C5FB0F1" w14:textId="3C95BBA5" w:rsidR="00E77B23" w:rsidRPr="00031245" w:rsidRDefault="00E77B23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lastRenderedPageBreak/>
              <w:t>LICHAMELIJKE GEZONDHEID</w:t>
            </w:r>
          </w:p>
        </w:tc>
        <w:tc>
          <w:tcPr>
            <w:tcW w:w="2409" w:type="dxa"/>
          </w:tcPr>
          <w:p w14:paraId="3E13DDB9" w14:textId="77777777" w:rsidR="00E77B23" w:rsidRPr="0069059C" w:rsidRDefault="00E77B23" w:rsidP="00E77B23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</w:p>
        </w:tc>
      </w:tr>
      <w:tr w:rsidR="00E77B23" w:rsidRPr="00031245" w14:paraId="49450D29" w14:textId="77777777" w:rsidTr="001A590F">
        <w:trPr>
          <w:trHeight w:val="397"/>
        </w:trPr>
        <w:tc>
          <w:tcPr>
            <w:tcW w:w="7338" w:type="dxa"/>
            <w:gridSpan w:val="2"/>
          </w:tcPr>
          <w:p w14:paraId="7820ECBC" w14:textId="726B77DF" w:rsidR="00E77B23" w:rsidRPr="00031245" w:rsidRDefault="00E77B23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heb geen </w:t>
            </w:r>
            <w:r w:rsidR="000D63EE" w:rsidRPr="000D63EE">
              <w:rPr>
                <w:rFonts w:ascii="Cambria" w:hAnsi="Cambria"/>
                <w:sz w:val="22"/>
                <w:szCs w:val="22"/>
              </w:rPr>
              <w:t xml:space="preserve">problemen met mijn lichamelijke gezondheid </w:t>
            </w:r>
          </w:p>
        </w:tc>
        <w:tc>
          <w:tcPr>
            <w:tcW w:w="2409" w:type="dxa"/>
          </w:tcPr>
          <w:p w14:paraId="2226E5A7" w14:textId="2EDFF1B5" w:rsidR="00E77B23" w:rsidRPr="0069059C" w:rsidRDefault="00E77B23" w:rsidP="00E77B23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E77B23" w:rsidRPr="00031245" w14:paraId="5AA2C38B" w14:textId="77777777" w:rsidTr="001A590F">
        <w:trPr>
          <w:trHeight w:val="397"/>
        </w:trPr>
        <w:tc>
          <w:tcPr>
            <w:tcW w:w="7338" w:type="dxa"/>
            <w:gridSpan w:val="2"/>
          </w:tcPr>
          <w:p w14:paraId="010FF775" w14:textId="5E32B51B" w:rsidR="00E77B23" w:rsidRPr="00031245" w:rsidRDefault="00E77B23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heb enkele </w:t>
            </w:r>
            <w:r w:rsidR="000D63EE" w:rsidRPr="000D63EE">
              <w:rPr>
                <w:rFonts w:ascii="Cambria" w:hAnsi="Cambria"/>
                <w:sz w:val="22"/>
                <w:szCs w:val="22"/>
              </w:rPr>
              <w:t>problemen met mijn lichamelijke gezondheid</w:t>
            </w:r>
          </w:p>
        </w:tc>
        <w:tc>
          <w:tcPr>
            <w:tcW w:w="2409" w:type="dxa"/>
          </w:tcPr>
          <w:p w14:paraId="5C94FC60" w14:textId="569D26B4" w:rsidR="00E77B23" w:rsidRPr="0069059C" w:rsidRDefault="00E77B23" w:rsidP="00E77B23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E77B23" w:rsidRPr="00031245" w14:paraId="2768D956" w14:textId="77777777" w:rsidTr="001A590F">
        <w:trPr>
          <w:trHeight w:val="397"/>
        </w:trPr>
        <w:tc>
          <w:tcPr>
            <w:tcW w:w="7338" w:type="dxa"/>
            <w:gridSpan w:val="2"/>
          </w:tcPr>
          <w:p w14:paraId="4F82CA74" w14:textId="6957909A" w:rsidR="00E77B23" w:rsidRPr="00031245" w:rsidRDefault="00E77B23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heb veel </w:t>
            </w:r>
            <w:r w:rsidR="000D63EE" w:rsidRPr="000D63EE">
              <w:rPr>
                <w:rFonts w:ascii="Cambria" w:hAnsi="Cambria"/>
                <w:sz w:val="22"/>
                <w:szCs w:val="22"/>
              </w:rPr>
              <w:t>problemen met mijn lichamelijke gezondheid</w:t>
            </w:r>
          </w:p>
        </w:tc>
        <w:tc>
          <w:tcPr>
            <w:tcW w:w="2409" w:type="dxa"/>
          </w:tcPr>
          <w:p w14:paraId="679DAFA9" w14:textId="44B18AB0" w:rsidR="00E77B23" w:rsidRPr="0069059C" w:rsidRDefault="00E77B23" w:rsidP="00E77B23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E77B23" w:rsidRPr="00031245" w14:paraId="691B8A35" w14:textId="77777777" w:rsidTr="001A590F">
        <w:trPr>
          <w:trHeight w:val="397"/>
        </w:trPr>
        <w:tc>
          <w:tcPr>
            <w:tcW w:w="7338" w:type="dxa"/>
            <w:gridSpan w:val="2"/>
          </w:tcPr>
          <w:p w14:paraId="03B8D0B4" w14:textId="52BE00D4" w:rsidR="00E77B23" w:rsidRPr="00031245" w:rsidRDefault="000D63EE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Ik heb zeer veel </w:t>
            </w:r>
            <w:r w:rsidRPr="000D63EE">
              <w:rPr>
                <w:rFonts w:ascii="Cambria" w:hAnsi="Cambria"/>
                <w:sz w:val="22"/>
                <w:szCs w:val="22"/>
              </w:rPr>
              <w:t>problem</w:t>
            </w:r>
            <w:bookmarkStart w:id="0" w:name="_GoBack"/>
            <w:bookmarkEnd w:id="0"/>
            <w:r w:rsidRPr="000D63EE">
              <w:rPr>
                <w:rFonts w:ascii="Cambria" w:hAnsi="Cambria"/>
                <w:sz w:val="22"/>
                <w:szCs w:val="22"/>
              </w:rPr>
              <w:t>en met mijn lichamelijke gezondheid</w:t>
            </w:r>
          </w:p>
        </w:tc>
        <w:tc>
          <w:tcPr>
            <w:tcW w:w="2409" w:type="dxa"/>
          </w:tcPr>
          <w:p w14:paraId="642B384B" w14:textId="4463E4BD" w:rsidR="00E77B23" w:rsidRPr="0069059C" w:rsidRDefault="00E77B23" w:rsidP="00E77B23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BF23F5" w:rsidRPr="00031245" w14:paraId="38107F62" w14:textId="77777777" w:rsidTr="001A590F">
        <w:trPr>
          <w:trHeight w:val="397"/>
        </w:trPr>
        <w:tc>
          <w:tcPr>
            <w:tcW w:w="7338" w:type="dxa"/>
            <w:gridSpan w:val="2"/>
          </w:tcPr>
          <w:p w14:paraId="55FC9E42" w14:textId="77777777" w:rsidR="00BF23F5" w:rsidRDefault="00BF23F5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750210B" w14:textId="77777777" w:rsidR="00BF23F5" w:rsidRPr="0069059C" w:rsidRDefault="00BF23F5" w:rsidP="00E77B23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</w:p>
        </w:tc>
      </w:tr>
      <w:tr w:rsidR="00071E0D" w:rsidRPr="00031245" w14:paraId="1B9EDBB4" w14:textId="77777777" w:rsidTr="001A590F">
        <w:trPr>
          <w:trHeight w:val="397"/>
        </w:trPr>
        <w:tc>
          <w:tcPr>
            <w:tcW w:w="7338" w:type="dxa"/>
            <w:gridSpan w:val="2"/>
          </w:tcPr>
          <w:p w14:paraId="2C8B82C0" w14:textId="7414F95A" w:rsidR="00071E0D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t>TOEKOMST</w:t>
            </w:r>
          </w:p>
        </w:tc>
        <w:tc>
          <w:tcPr>
            <w:tcW w:w="2409" w:type="dxa"/>
          </w:tcPr>
          <w:p w14:paraId="7F23CDE6" w14:textId="77777777" w:rsidR="00071E0D" w:rsidRPr="0069059C" w:rsidRDefault="00071E0D" w:rsidP="00071E0D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</w:p>
        </w:tc>
      </w:tr>
      <w:tr w:rsidR="00071E0D" w:rsidRPr="00031245" w14:paraId="232D8EA3" w14:textId="77777777" w:rsidTr="001A590F">
        <w:trPr>
          <w:trHeight w:val="397"/>
        </w:trPr>
        <w:tc>
          <w:tcPr>
            <w:tcW w:w="7338" w:type="dxa"/>
            <w:gridSpan w:val="2"/>
          </w:tcPr>
          <w:p w14:paraId="520E4A31" w14:textId="4AA8091C" w:rsidR="00071E0D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zie mijn toekomst heel positief in</w:t>
            </w:r>
          </w:p>
        </w:tc>
        <w:tc>
          <w:tcPr>
            <w:tcW w:w="2409" w:type="dxa"/>
          </w:tcPr>
          <w:p w14:paraId="094124CD" w14:textId="5CD403AA" w:rsidR="00071E0D" w:rsidRPr="0069059C" w:rsidRDefault="00071E0D" w:rsidP="00071E0D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70E716B4" w14:textId="77777777" w:rsidTr="001A590F">
        <w:trPr>
          <w:trHeight w:val="397"/>
        </w:trPr>
        <w:tc>
          <w:tcPr>
            <w:tcW w:w="7338" w:type="dxa"/>
            <w:gridSpan w:val="2"/>
          </w:tcPr>
          <w:p w14:paraId="71BCFB16" w14:textId="4FAA4EC2" w:rsidR="00071E0D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zie mijn toekomst positief in</w:t>
            </w:r>
          </w:p>
        </w:tc>
        <w:tc>
          <w:tcPr>
            <w:tcW w:w="2409" w:type="dxa"/>
          </w:tcPr>
          <w:p w14:paraId="79F96D68" w14:textId="3043A596" w:rsidR="00071E0D" w:rsidRPr="0069059C" w:rsidRDefault="00071E0D" w:rsidP="00071E0D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6BF2683A" w14:textId="77777777" w:rsidTr="001A590F">
        <w:trPr>
          <w:trHeight w:val="397"/>
        </w:trPr>
        <w:tc>
          <w:tcPr>
            <w:tcW w:w="7338" w:type="dxa"/>
            <w:gridSpan w:val="2"/>
          </w:tcPr>
          <w:p w14:paraId="72CDCEA9" w14:textId="237D6046" w:rsidR="00071E0D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zie mijn toekomst somber in</w:t>
            </w:r>
          </w:p>
        </w:tc>
        <w:tc>
          <w:tcPr>
            <w:tcW w:w="2409" w:type="dxa"/>
          </w:tcPr>
          <w:p w14:paraId="5C7E14D7" w14:textId="7200BAF5" w:rsidR="00071E0D" w:rsidRPr="0069059C" w:rsidRDefault="00071E0D" w:rsidP="00071E0D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2865635D" w14:textId="77777777" w:rsidTr="001A590F">
        <w:trPr>
          <w:trHeight w:val="397"/>
        </w:trPr>
        <w:tc>
          <w:tcPr>
            <w:tcW w:w="7338" w:type="dxa"/>
            <w:gridSpan w:val="2"/>
          </w:tcPr>
          <w:p w14:paraId="18462A8C" w14:textId="2E607185" w:rsidR="00071E0D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zie mijn toekomst heel somber in</w:t>
            </w:r>
          </w:p>
        </w:tc>
        <w:tc>
          <w:tcPr>
            <w:tcW w:w="2409" w:type="dxa"/>
          </w:tcPr>
          <w:p w14:paraId="56DAF13C" w14:textId="3B2E069E" w:rsidR="00071E0D" w:rsidRPr="0069059C" w:rsidRDefault="00071E0D" w:rsidP="00071E0D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BF23F5" w:rsidRPr="00031245" w14:paraId="34216280" w14:textId="77777777" w:rsidTr="001A590F">
        <w:trPr>
          <w:trHeight w:val="397"/>
        </w:trPr>
        <w:tc>
          <w:tcPr>
            <w:tcW w:w="7338" w:type="dxa"/>
            <w:gridSpan w:val="2"/>
          </w:tcPr>
          <w:p w14:paraId="350F3756" w14:textId="5483574B" w:rsidR="00BF23F5" w:rsidRDefault="00BF23F5" w:rsidP="00BF23F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3CABF80" w14:textId="77777777" w:rsidR="00BF23F5" w:rsidRPr="0069059C" w:rsidRDefault="00BF23F5" w:rsidP="00BF23F5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</w:p>
        </w:tc>
      </w:tr>
      <w:tr w:rsidR="00A53F16" w:rsidRPr="00031245" w14:paraId="7A9077D2" w14:textId="77777777" w:rsidTr="001A590F">
        <w:trPr>
          <w:trHeight w:val="397"/>
        </w:trPr>
        <w:tc>
          <w:tcPr>
            <w:tcW w:w="7338" w:type="dxa"/>
            <w:gridSpan w:val="2"/>
          </w:tcPr>
          <w:p w14:paraId="35C30484" w14:textId="77777777" w:rsidR="00A53F16" w:rsidRPr="00031245" w:rsidRDefault="00A53F16" w:rsidP="0002616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591199E" w14:textId="77777777" w:rsidR="00A53F16" w:rsidRPr="007B5A59" w:rsidRDefault="00A53F16" w:rsidP="00026168">
            <w:pPr>
              <w:spacing w:line="276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</w:p>
        </w:tc>
      </w:tr>
      <w:tr w:rsidR="007A70CC" w:rsidRPr="00031245" w14:paraId="1DA872A3" w14:textId="77777777" w:rsidTr="00D76AD5">
        <w:trPr>
          <w:trHeight w:val="397"/>
        </w:trPr>
        <w:tc>
          <w:tcPr>
            <w:tcW w:w="9747" w:type="dxa"/>
            <w:gridSpan w:val="3"/>
          </w:tcPr>
          <w:p w14:paraId="36455A5D" w14:textId="321420E0" w:rsidR="007A70CC" w:rsidRPr="00C04AD7" w:rsidRDefault="00BF23F5" w:rsidP="007A70CC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BF23F5">
              <w:rPr>
                <w:rFonts w:ascii="Cambria" w:hAnsi="Cambria"/>
                <w:b/>
                <w:bCs/>
                <w:sz w:val="22"/>
                <w:szCs w:val="22"/>
              </w:rPr>
              <w:t>PSYCHISCH WELZIJN</w:t>
            </w:r>
          </w:p>
        </w:tc>
      </w:tr>
      <w:tr w:rsidR="007A70CC" w:rsidRPr="00031245" w14:paraId="64270D64" w14:textId="77777777" w:rsidTr="00D76AD5">
        <w:trPr>
          <w:trHeight w:val="397"/>
        </w:trPr>
        <w:tc>
          <w:tcPr>
            <w:tcW w:w="9747" w:type="dxa"/>
            <w:gridSpan w:val="3"/>
          </w:tcPr>
          <w:p w14:paraId="2DC11A9F" w14:textId="77C1C592" w:rsidR="007A70CC" w:rsidRPr="00A47045" w:rsidRDefault="00BF23F5" w:rsidP="007A70CC">
            <w:pPr>
              <w:tabs>
                <w:tab w:val="left" w:pos="8300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BF23F5">
              <w:rPr>
                <w:rFonts w:ascii="Cambria" w:hAnsi="Cambria"/>
                <w:sz w:val="22"/>
                <w:szCs w:val="22"/>
              </w:rPr>
              <w:t>Geef op de meetschaal hieronder met een X aan hoe u uw psychisch welzijn beoordeelt. Een 0 staat voor het slechts</w:t>
            </w:r>
            <w:r w:rsidR="000F61D9">
              <w:rPr>
                <w:rFonts w:ascii="Cambria" w:hAnsi="Cambria"/>
                <w:sz w:val="22"/>
                <w:szCs w:val="22"/>
              </w:rPr>
              <w:t>t</w:t>
            </w:r>
            <w:r w:rsidRPr="00BF23F5">
              <w:rPr>
                <w:rFonts w:ascii="Cambria" w:hAnsi="Cambria"/>
                <w:sz w:val="22"/>
                <w:szCs w:val="22"/>
              </w:rPr>
              <w:t xml:space="preserve"> voorstelbare psychisch welzijn en 10 voor het best voorstelbare psychisch welzijn.</w:t>
            </w:r>
          </w:p>
        </w:tc>
      </w:tr>
      <w:tr w:rsidR="007A70CC" w:rsidRPr="00031245" w14:paraId="43F08B5B" w14:textId="77777777" w:rsidTr="00D76AD5">
        <w:trPr>
          <w:trHeight w:val="397"/>
        </w:trPr>
        <w:tc>
          <w:tcPr>
            <w:tcW w:w="9747" w:type="dxa"/>
            <w:gridSpan w:val="3"/>
          </w:tcPr>
          <w:p w14:paraId="4939A80B" w14:textId="77777777" w:rsidR="007A70CC" w:rsidRDefault="007A70CC" w:rsidP="007A70C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A70CC" w:rsidRPr="00031245" w14:paraId="5B0526B9" w14:textId="77777777" w:rsidTr="00D76AD5">
        <w:trPr>
          <w:trHeight w:val="397"/>
        </w:trPr>
        <w:tc>
          <w:tcPr>
            <w:tcW w:w="4873" w:type="dxa"/>
          </w:tcPr>
          <w:p w14:paraId="33C64978" w14:textId="75B9DA27" w:rsidR="00BF23F5" w:rsidRPr="00BF23F5" w:rsidRDefault="00BF23F5" w:rsidP="00BF23F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Pr="00BF23F5">
              <w:rPr>
                <w:rFonts w:ascii="Cambria" w:hAnsi="Cambria"/>
                <w:sz w:val="22"/>
                <w:szCs w:val="22"/>
              </w:rPr>
              <w:t>lechts</w:t>
            </w:r>
            <w:r w:rsidR="000F61D9">
              <w:rPr>
                <w:rFonts w:ascii="Cambria" w:hAnsi="Cambria"/>
                <w:sz w:val="22"/>
                <w:szCs w:val="22"/>
              </w:rPr>
              <w:t>t</w:t>
            </w:r>
            <w:r w:rsidRPr="00BF23F5">
              <w:rPr>
                <w:rFonts w:ascii="Cambria" w:hAnsi="Cambria"/>
                <w:sz w:val="22"/>
                <w:szCs w:val="22"/>
              </w:rPr>
              <w:t xml:space="preserve"> voorstelbare</w:t>
            </w:r>
          </w:p>
          <w:p w14:paraId="078FA2C3" w14:textId="7B51DE2C" w:rsidR="007A70CC" w:rsidRPr="00DF54A5" w:rsidRDefault="00BF23F5" w:rsidP="00BF23F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psychisch</w:t>
            </w:r>
            <w:r w:rsidRPr="00BF23F5">
              <w:rPr>
                <w:rFonts w:ascii="Cambria" w:hAnsi="Cambria"/>
                <w:sz w:val="22"/>
                <w:szCs w:val="22"/>
              </w:rPr>
              <w:t xml:space="preserve"> welzijn</w:t>
            </w:r>
          </w:p>
        </w:tc>
        <w:tc>
          <w:tcPr>
            <w:tcW w:w="4874" w:type="dxa"/>
            <w:gridSpan w:val="2"/>
          </w:tcPr>
          <w:p w14:paraId="4F136362" w14:textId="77B94D27" w:rsidR="00BF23F5" w:rsidRPr="00BF23F5" w:rsidRDefault="007A70CC" w:rsidP="00BF23F5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</w:t>
            </w:r>
            <w:r w:rsidR="00BF23F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F23F5" w:rsidRPr="00BF23F5">
              <w:rPr>
                <w:rFonts w:ascii="Cambria" w:hAnsi="Cambria"/>
                <w:sz w:val="22"/>
                <w:szCs w:val="22"/>
              </w:rPr>
              <w:t>Best voorstelbare</w:t>
            </w:r>
          </w:p>
          <w:p w14:paraId="0BA1D8C1" w14:textId="35D89160" w:rsidR="007A70CC" w:rsidRPr="00A7307E" w:rsidRDefault="00BF23F5" w:rsidP="00BF23F5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F23F5">
              <w:rPr>
                <w:rFonts w:ascii="Cambria" w:hAnsi="Cambria"/>
                <w:sz w:val="22"/>
                <w:szCs w:val="22"/>
              </w:rPr>
              <w:t>psychisch welzijn</w:t>
            </w:r>
          </w:p>
        </w:tc>
      </w:tr>
      <w:tr w:rsidR="007A70CC" w:rsidRPr="00031245" w14:paraId="71D55B20" w14:textId="77777777" w:rsidTr="00D76AD5">
        <w:trPr>
          <w:trHeight w:val="397"/>
        </w:trPr>
        <w:tc>
          <w:tcPr>
            <w:tcW w:w="9747" w:type="dxa"/>
            <w:gridSpan w:val="3"/>
          </w:tcPr>
          <w:tbl>
            <w:tblPr>
              <w:tblStyle w:val="TableGri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64"/>
              <w:gridCol w:w="865"/>
              <w:gridCol w:w="864"/>
              <w:gridCol w:w="865"/>
              <w:gridCol w:w="865"/>
              <w:gridCol w:w="864"/>
              <w:gridCol w:w="865"/>
              <w:gridCol w:w="864"/>
              <w:gridCol w:w="865"/>
              <w:gridCol w:w="865"/>
            </w:tblGrid>
            <w:tr w:rsidR="007A70CC" w14:paraId="26B070EF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AB7367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71B59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0F295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72263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E4CA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BF564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FFA1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89874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D9998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5A3503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</w:tr>
            <w:tr w:rsidR="007A70CC" w14:paraId="493272F7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59E9472E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655C9F0D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2D4EB2C8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3F2D5C34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4A36FD8C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3AA9C8B7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1E85DAB1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10237359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3B0CD5E7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7676DE13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</w:tr>
            <w:tr w:rsidR="007A70CC" w14:paraId="796E29C4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bottom w:val="nil"/>
                  </w:tcBorders>
                </w:tcPr>
                <w:p w14:paraId="2F715582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29EA25A8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14:paraId="16B3782C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7E15F72A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2BB7F587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14:paraId="4B530BD7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4BFA221A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14:paraId="55FB27F8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1F393DD9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72065EC2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</w:tr>
            <w:tr w:rsidR="007A70CC" w14:paraId="75F54EBA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45369F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D3354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CE85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9637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883EA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969E0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F5CE3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B583E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0C08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6B49A6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5EDA2549" w14:textId="77777777" w:rsidR="007A70CC" w:rsidRPr="00DF54A5" w:rsidRDefault="007A70CC" w:rsidP="007A70CC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7A70CC" w:rsidRPr="00031245" w14:paraId="5D5675E6" w14:textId="77777777" w:rsidTr="00D76AD5">
        <w:trPr>
          <w:trHeight w:val="397"/>
        </w:trPr>
        <w:tc>
          <w:tcPr>
            <w:tcW w:w="9747" w:type="dxa"/>
            <w:gridSpan w:val="3"/>
          </w:tcPr>
          <w:p w14:paraId="2115D343" w14:textId="77777777" w:rsidR="007A70CC" w:rsidRDefault="007A70CC" w:rsidP="007A70C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0               1               2               3                4               5                6               7               8               9              10</w:t>
            </w:r>
          </w:p>
        </w:tc>
      </w:tr>
    </w:tbl>
    <w:p w14:paraId="170CEF82" w14:textId="77777777" w:rsidR="005F5F93" w:rsidRPr="00F23164" w:rsidRDefault="005F5F93" w:rsidP="005C2E25">
      <w:pPr>
        <w:rPr>
          <w:sz w:val="22"/>
          <w:szCs w:val="22"/>
        </w:rPr>
      </w:pPr>
    </w:p>
    <w:sectPr w:rsidR="005F5F93" w:rsidRPr="00F23164" w:rsidSect="00DA5DB0">
      <w:footerReference w:type="default" r:id="rId9"/>
      <w:headerReference w:type="first" r:id="rId10"/>
      <w:footerReference w:type="first" r:id="rId11"/>
      <w:pgSz w:w="11906" w:h="16838" w:code="9"/>
      <w:pgMar w:top="1985" w:right="1134" w:bottom="1440" w:left="1247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26A33" w14:textId="77777777" w:rsidR="00A021EF" w:rsidRDefault="00A021EF" w:rsidP="00E5396B">
      <w:pPr>
        <w:spacing w:line="240" w:lineRule="auto"/>
      </w:pPr>
      <w:r>
        <w:separator/>
      </w:r>
    </w:p>
  </w:endnote>
  <w:endnote w:type="continuationSeparator" w:id="0">
    <w:p w14:paraId="78201574" w14:textId="77777777" w:rsidR="00A021EF" w:rsidRDefault="00A021EF" w:rsidP="00E5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AB15" w14:textId="05A14A5C" w:rsidR="00A021EF" w:rsidRPr="00FD3DA9" w:rsidRDefault="00FD3DA9" w:rsidP="00FD3DA9">
    <w:pPr>
      <w:rPr>
        <w:rFonts w:ascii="Cambria Math" w:hAnsi="Cambria Math" w:cs="Arial"/>
        <w:i/>
        <w:iCs/>
        <w:sz w:val="16"/>
        <w:szCs w:val="16"/>
        <w:lang w:val="en-US"/>
      </w:rPr>
    </w:pPr>
    <w:proofErr w:type="spellStart"/>
    <w:r w:rsidRPr="00FA7F0D">
      <w:rPr>
        <w:rFonts w:ascii="Cambria Math" w:hAnsi="Cambria Math" w:cs="Arial"/>
        <w:i/>
        <w:iCs/>
        <w:sz w:val="16"/>
        <w:szCs w:val="16"/>
        <w:lang w:val="en-US"/>
      </w:rPr>
      <w:t>M</w:t>
    </w:r>
    <w:r w:rsidR="0025584E">
      <w:rPr>
        <w:rFonts w:ascii="Cambria Math" w:hAnsi="Cambria Math" w:cs="Arial"/>
        <w:i/>
        <w:iCs/>
        <w:sz w:val="16"/>
        <w:szCs w:val="16"/>
        <w:lang w:val="en-US"/>
      </w:rPr>
      <w:t>HQoL</w:t>
    </w:r>
    <w:proofErr w:type="spellEnd"/>
    <w:r w:rsidRPr="00FA7F0D">
      <w:rPr>
        <w:rFonts w:ascii="Cambria Math" w:hAnsi="Cambria Math" w:cs="Arial"/>
        <w:i/>
        <w:iCs/>
        <w:sz w:val="16"/>
        <w:szCs w:val="16"/>
        <w:lang w:val="en-US"/>
      </w:rPr>
      <w:t xml:space="preserve"> (</w:t>
    </w:r>
    <w:r w:rsidR="006730C0">
      <w:rPr>
        <w:rFonts w:ascii="Cambria Math" w:hAnsi="Cambria Math" w:cs="Arial"/>
        <w:i/>
        <w:iCs/>
        <w:sz w:val="16"/>
        <w:szCs w:val="16"/>
        <w:lang w:val="en-US"/>
      </w:rPr>
      <w:t>Dutch</w:t>
    </w:r>
    <w:r w:rsidRPr="00FA7F0D">
      <w:rPr>
        <w:rFonts w:ascii="Cambria Math" w:hAnsi="Cambria Math" w:cs="Arial"/>
        <w:i/>
        <w:iCs/>
        <w:sz w:val="16"/>
        <w:szCs w:val="16"/>
        <w:lang w:val="en-US"/>
      </w:rPr>
      <w:t>) © Copyright Erasmus University Rotterdam, Erasmus School of Health Policy &amp; Management 2018. 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A9BE" w14:textId="77777777" w:rsidR="00A021EF" w:rsidRDefault="00A021EF" w:rsidP="0056148C">
    <w:pPr>
      <w:rPr>
        <w:rFonts w:ascii="Arial" w:hAnsi="Arial" w:cs="Arial"/>
        <w:i/>
        <w:iCs/>
        <w:sz w:val="18"/>
        <w:szCs w:val="18"/>
        <w:lang w:val="en-US"/>
      </w:rPr>
    </w:pPr>
  </w:p>
  <w:p w14:paraId="325A9745" w14:textId="77777777" w:rsidR="00A021EF" w:rsidRDefault="00A021EF" w:rsidP="0056148C">
    <w:pPr>
      <w:rPr>
        <w:rFonts w:ascii="Arial" w:hAnsi="Arial" w:cs="Arial"/>
        <w:i/>
        <w:iCs/>
        <w:sz w:val="18"/>
        <w:szCs w:val="18"/>
        <w:lang w:val="en-US"/>
      </w:rPr>
    </w:pPr>
  </w:p>
  <w:p w14:paraId="1676F0FA" w14:textId="663CD91E" w:rsidR="00A021EF" w:rsidRPr="00FA7F0D" w:rsidRDefault="0025584E" w:rsidP="00FA7F0D">
    <w:pPr>
      <w:rPr>
        <w:rFonts w:ascii="Cambria Math" w:hAnsi="Cambria Math" w:cs="Arial"/>
        <w:i/>
        <w:iCs/>
        <w:sz w:val="16"/>
        <w:szCs w:val="16"/>
        <w:lang w:val="en-US"/>
      </w:rPr>
    </w:pPr>
    <w:proofErr w:type="spellStart"/>
    <w:r>
      <w:rPr>
        <w:rFonts w:ascii="Cambria Math" w:hAnsi="Cambria Math" w:cs="Arial"/>
        <w:i/>
        <w:iCs/>
        <w:sz w:val="16"/>
        <w:szCs w:val="16"/>
        <w:lang w:val="en-US"/>
      </w:rPr>
      <w:t>MHQoL</w:t>
    </w:r>
    <w:proofErr w:type="spellEnd"/>
    <w:r w:rsidR="00FA7F0D" w:rsidRPr="00FA7F0D">
      <w:rPr>
        <w:rFonts w:ascii="Cambria Math" w:hAnsi="Cambria Math" w:cs="Arial"/>
        <w:i/>
        <w:iCs/>
        <w:sz w:val="16"/>
        <w:szCs w:val="16"/>
        <w:lang w:val="en-US"/>
      </w:rPr>
      <w:t xml:space="preserve"> (</w:t>
    </w:r>
    <w:r w:rsidR="006730C0">
      <w:rPr>
        <w:rFonts w:ascii="Cambria Math" w:hAnsi="Cambria Math" w:cs="Arial"/>
        <w:i/>
        <w:iCs/>
        <w:sz w:val="16"/>
        <w:szCs w:val="16"/>
        <w:lang w:val="en-US"/>
      </w:rPr>
      <w:t>Dutch</w:t>
    </w:r>
    <w:r w:rsidR="00FA7F0D" w:rsidRPr="00FA7F0D">
      <w:rPr>
        <w:rFonts w:ascii="Cambria Math" w:hAnsi="Cambria Math" w:cs="Arial"/>
        <w:i/>
        <w:iCs/>
        <w:sz w:val="16"/>
        <w:szCs w:val="16"/>
        <w:lang w:val="en-US"/>
      </w:rPr>
      <w:t>) © Copyright Erasmus University Rotterdam, Erasmus School of Health Policy &amp; Management 2018.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546EE" w14:textId="77777777" w:rsidR="00A021EF" w:rsidRDefault="00A021EF" w:rsidP="00E5396B">
      <w:pPr>
        <w:spacing w:line="240" w:lineRule="auto"/>
      </w:pPr>
      <w:r>
        <w:separator/>
      </w:r>
    </w:p>
  </w:footnote>
  <w:footnote w:type="continuationSeparator" w:id="0">
    <w:p w14:paraId="22C33E68" w14:textId="77777777" w:rsidR="00A021EF" w:rsidRDefault="00A021EF" w:rsidP="00E53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0DC98" w14:textId="7C6A2192" w:rsidR="00A021EF" w:rsidRPr="00F62054" w:rsidRDefault="00A021EF" w:rsidP="001366DE">
    <w:pPr>
      <w:pStyle w:val="Header"/>
      <w:rPr>
        <w:sz w:val="44"/>
        <w:szCs w:val="44"/>
      </w:rPr>
    </w:pPr>
    <w:r>
      <w:rPr>
        <w:sz w:val="44"/>
        <w:szCs w:val="44"/>
      </w:rPr>
      <w:t>MHQoL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8E6"/>
    <w:multiLevelType w:val="hybridMultilevel"/>
    <w:tmpl w:val="7CD42E74"/>
    <w:lvl w:ilvl="0" w:tplc="7C3474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4247"/>
    <w:multiLevelType w:val="hybridMultilevel"/>
    <w:tmpl w:val="E4984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2780B"/>
    <w:multiLevelType w:val="hybridMultilevel"/>
    <w:tmpl w:val="CD723526"/>
    <w:lvl w:ilvl="0" w:tplc="4C54C2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76139"/>
    <w:multiLevelType w:val="hybridMultilevel"/>
    <w:tmpl w:val="03CC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A0B74"/>
    <w:multiLevelType w:val="hybridMultilevel"/>
    <w:tmpl w:val="58701FAA"/>
    <w:lvl w:ilvl="0" w:tplc="9DCAC814">
      <w:start w:val="1"/>
      <w:numFmt w:val="bullet"/>
      <w:lvlText w:val="-"/>
      <w:lvlJc w:val="left"/>
      <w:pPr>
        <w:ind w:left="720" w:hanging="360"/>
      </w:pPr>
      <w:rPr>
        <w:rFonts w:ascii="Museo Sans 100" w:eastAsiaTheme="minorEastAsia" w:hAnsi="Museo Sans 1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D1768"/>
    <w:multiLevelType w:val="hybridMultilevel"/>
    <w:tmpl w:val="6414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0B5A"/>
    <w:multiLevelType w:val="hybridMultilevel"/>
    <w:tmpl w:val="399ED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2651F5"/>
    <w:multiLevelType w:val="hybridMultilevel"/>
    <w:tmpl w:val="8D8A9014"/>
    <w:lvl w:ilvl="0" w:tplc="056A1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65E5"/>
    <w:multiLevelType w:val="hybridMultilevel"/>
    <w:tmpl w:val="D82225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545D0"/>
    <w:multiLevelType w:val="hybridMultilevel"/>
    <w:tmpl w:val="292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51707"/>
    <w:multiLevelType w:val="hybridMultilevel"/>
    <w:tmpl w:val="8EB642E0"/>
    <w:lvl w:ilvl="0" w:tplc="E09AFA5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E4C41"/>
    <w:multiLevelType w:val="hybridMultilevel"/>
    <w:tmpl w:val="190E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251A6B"/>
    <w:multiLevelType w:val="hybridMultilevel"/>
    <w:tmpl w:val="4EBA92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1DC4A08"/>
    <w:multiLevelType w:val="hybridMultilevel"/>
    <w:tmpl w:val="45B0C2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E50E1"/>
    <w:multiLevelType w:val="hybridMultilevel"/>
    <w:tmpl w:val="101E8D74"/>
    <w:lvl w:ilvl="0" w:tplc="64CC84FA">
      <w:start w:val="1"/>
      <w:numFmt w:val="bullet"/>
      <w:pStyle w:val="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32007"/>
    <w:multiLevelType w:val="hybridMultilevel"/>
    <w:tmpl w:val="B246AA62"/>
    <w:lvl w:ilvl="0" w:tplc="A530B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131762"/>
    <w:multiLevelType w:val="hybridMultilevel"/>
    <w:tmpl w:val="6B1EE1F8"/>
    <w:lvl w:ilvl="0" w:tplc="293E761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25"/>
    <w:rsid w:val="00007A46"/>
    <w:rsid w:val="00023C4D"/>
    <w:rsid w:val="00026168"/>
    <w:rsid w:val="00031245"/>
    <w:rsid w:val="00045831"/>
    <w:rsid w:val="00047912"/>
    <w:rsid w:val="00050E5D"/>
    <w:rsid w:val="0006282C"/>
    <w:rsid w:val="00071E0D"/>
    <w:rsid w:val="00094CC1"/>
    <w:rsid w:val="000C0634"/>
    <w:rsid w:val="000C6B2A"/>
    <w:rsid w:val="000D61BB"/>
    <w:rsid w:val="000D63EE"/>
    <w:rsid w:val="000E2CEC"/>
    <w:rsid w:val="000F61D9"/>
    <w:rsid w:val="00110224"/>
    <w:rsid w:val="00112B1E"/>
    <w:rsid w:val="001175F2"/>
    <w:rsid w:val="00121624"/>
    <w:rsid w:val="00122AF4"/>
    <w:rsid w:val="001366DE"/>
    <w:rsid w:val="001667C8"/>
    <w:rsid w:val="001A590F"/>
    <w:rsid w:val="001C7214"/>
    <w:rsid w:val="001F453C"/>
    <w:rsid w:val="001F6C38"/>
    <w:rsid w:val="001F7647"/>
    <w:rsid w:val="00202225"/>
    <w:rsid w:val="00211F7D"/>
    <w:rsid w:val="0021590B"/>
    <w:rsid w:val="00226088"/>
    <w:rsid w:val="00227751"/>
    <w:rsid w:val="002364BD"/>
    <w:rsid w:val="002373E7"/>
    <w:rsid w:val="002459BB"/>
    <w:rsid w:val="0025562B"/>
    <w:rsid w:val="0025584E"/>
    <w:rsid w:val="00290DF1"/>
    <w:rsid w:val="002A1EE9"/>
    <w:rsid w:val="002B1BE9"/>
    <w:rsid w:val="002C3EF3"/>
    <w:rsid w:val="00311BC9"/>
    <w:rsid w:val="003126ED"/>
    <w:rsid w:val="0031271C"/>
    <w:rsid w:val="003152EC"/>
    <w:rsid w:val="003233D6"/>
    <w:rsid w:val="00325150"/>
    <w:rsid w:val="00326BF3"/>
    <w:rsid w:val="00341748"/>
    <w:rsid w:val="00362CCC"/>
    <w:rsid w:val="003A6597"/>
    <w:rsid w:val="003C14B3"/>
    <w:rsid w:val="003D6969"/>
    <w:rsid w:val="003F00A3"/>
    <w:rsid w:val="003F57E1"/>
    <w:rsid w:val="00405388"/>
    <w:rsid w:val="00413D04"/>
    <w:rsid w:val="00415048"/>
    <w:rsid w:val="00422166"/>
    <w:rsid w:val="00423314"/>
    <w:rsid w:val="0049175E"/>
    <w:rsid w:val="00492F89"/>
    <w:rsid w:val="004A575E"/>
    <w:rsid w:val="004B568C"/>
    <w:rsid w:val="004B6932"/>
    <w:rsid w:val="004D3BBA"/>
    <w:rsid w:val="004F7518"/>
    <w:rsid w:val="004F7EEE"/>
    <w:rsid w:val="005013A4"/>
    <w:rsid w:val="0051394C"/>
    <w:rsid w:val="0052010D"/>
    <w:rsid w:val="00540C48"/>
    <w:rsid w:val="00543383"/>
    <w:rsid w:val="0056148C"/>
    <w:rsid w:val="00570785"/>
    <w:rsid w:val="00574A68"/>
    <w:rsid w:val="00577B69"/>
    <w:rsid w:val="00594ED6"/>
    <w:rsid w:val="005A1205"/>
    <w:rsid w:val="005A13D6"/>
    <w:rsid w:val="005A2CCA"/>
    <w:rsid w:val="005A6612"/>
    <w:rsid w:val="005B1B06"/>
    <w:rsid w:val="005B3BEB"/>
    <w:rsid w:val="005B5473"/>
    <w:rsid w:val="005C2E25"/>
    <w:rsid w:val="005F5F93"/>
    <w:rsid w:val="0062464D"/>
    <w:rsid w:val="0062679B"/>
    <w:rsid w:val="00643AC3"/>
    <w:rsid w:val="00647DD0"/>
    <w:rsid w:val="006560EA"/>
    <w:rsid w:val="00662AB8"/>
    <w:rsid w:val="006730C0"/>
    <w:rsid w:val="0067536E"/>
    <w:rsid w:val="0069059C"/>
    <w:rsid w:val="0069478E"/>
    <w:rsid w:val="006A098F"/>
    <w:rsid w:val="006D64B5"/>
    <w:rsid w:val="006E4014"/>
    <w:rsid w:val="00710E00"/>
    <w:rsid w:val="00721726"/>
    <w:rsid w:val="00727D4B"/>
    <w:rsid w:val="00733242"/>
    <w:rsid w:val="00736D6E"/>
    <w:rsid w:val="00736EA9"/>
    <w:rsid w:val="007438CB"/>
    <w:rsid w:val="0074675E"/>
    <w:rsid w:val="00751291"/>
    <w:rsid w:val="007521DD"/>
    <w:rsid w:val="0077448B"/>
    <w:rsid w:val="00787498"/>
    <w:rsid w:val="0079237A"/>
    <w:rsid w:val="007931F8"/>
    <w:rsid w:val="00795AFC"/>
    <w:rsid w:val="007A70CC"/>
    <w:rsid w:val="007B2676"/>
    <w:rsid w:val="007B5A59"/>
    <w:rsid w:val="007D1108"/>
    <w:rsid w:val="007F02F9"/>
    <w:rsid w:val="007F04A0"/>
    <w:rsid w:val="0082177A"/>
    <w:rsid w:val="00831163"/>
    <w:rsid w:val="008512D6"/>
    <w:rsid w:val="008515E0"/>
    <w:rsid w:val="00855740"/>
    <w:rsid w:val="00895E25"/>
    <w:rsid w:val="008B5FF5"/>
    <w:rsid w:val="008B6E23"/>
    <w:rsid w:val="008C25BD"/>
    <w:rsid w:val="008C2977"/>
    <w:rsid w:val="008C5223"/>
    <w:rsid w:val="008D2615"/>
    <w:rsid w:val="008D4D90"/>
    <w:rsid w:val="0090741B"/>
    <w:rsid w:val="00907B2F"/>
    <w:rsid w:val="00921975"/>
    <w:rsid w:val="0092532F"/>
    <w:rsid w:val="009378FE"/>
    <w:rsid w:val="009452EF"/>
    <w:rsid w:val="00951565"/>
    <w:rsid w:val="00955DD2"/>
    <w:rsid w:val="00971618"/>
    <w:rsid w:val="009779EF"/>
    <w:rsid w:val="009A73C7"/>
    <w:rsid w:val="009F69E7"/>
    <w:rsid w:val="00A0098C"/>
    <w:rsid w:val="00A021EF"/>
    <w:rsid w:val="00A04175"/>
    <w:rsid w:val="00A15053"/>
    <w:rsid w:val="00A15E40"/>
    <w:rsid w:val="00A361BA"/>
    <w:rsid w:val="00A41905"/>
    <w:rsid w:val="00A47045"/>
    <w:rsid w:val="00A53F16"/>
    <w:rsid w:val="00A62E8B"/>
    <w:rsid w:val="00A7307E"/>
    <w:rsid w:val="00A76751"/>
    <w:rsid w:val="00A824D1"/>
    <w:rsid w:val="00A84997"/>
    <w:rsid w:val="00AB6AFF"/>
    <w:rsid w:val="00AD0E39"/>
    <w:rsid w:val="00AD2F11"/>
    <w:rsid w:val="00AE01C0"/>
    <w:rsid w:val="00AE5FAF"/>
    <w:rsid w:val="00AF0B2D"/>
    <w:rsid w:val="00B007F7"/>
    <w:rsid w:val="00B01FE3"/>
    <w:rsid w:val="00B0598C"/>
    <w:rsid w:val="00B12F49"/>
    <w:rsid w:val="00B15B9F"/>
    <w:rsid w:val="00B24597"/>
    <w:rsid w:val="00B53285"/>
    <w:rsid w:val="00B71954"/>
    <w:rsid w:val="00B71E46"/>
    <w:rsid w:val="00B90A45"/>
    <w:rsid w:val="00B91E35"/>
    <w:rsid w:val="00B972F7"/>
    <w:rsid w:val="00BB4C2B"/>
    <w:rsid w:val="00BD4CB4"/>
    <w:rsid w:val="00BE3341"/>
    <w:rsid w:val="00BF23F5"/>
    <w:rsid w:val="00BF3243"/>
    <w:rsid w:val="00C03E9B"/>
    <w:rsid w:val="00C04AD7"/>
    <w:rsid w:val="00C4076C"/>
    <w:rsid w:val="00C805A3"/>
    <w:rsid w:val="00C857A4"/>
    <w:rsid w:val="00C877BA"/>
    <w:rsid w:val="00C90DBF"/>
    <w:rsid w:val="00C96137"/>
    <w:rsid w:val="00CA6B91"/>
    <w:rsid w:val="00CB3857"/>
    <w:rsid w:val="00CB6C32"/>
    <w:rsid w:val="00CC4736"/>
    <w:rsid w:val="00CD05F8"/>
    <w:rsid w:val="00CD3B81"/>
    <w:rsid w:val="00CE0124"/>
    <w:rsid w:val="00CE7CE0"/>
    <w:rsid w:val="00D053B9"/>
    <w:rsid w:val="00D26C72"/>
    <w:rsid w:val="00D30F38"/>
    <w:rsid w:val="00D33C83"/>
    <w:rsid w:val="00D52632"/>
    <w:rsid w:val="00D72757"/>
    <w:rsid w:val="00D751F0"/>
    <w:rsid w:val="00D8206C"/>
    <w:rsid w:val="00D841D4"/>
    <w:rsid w:val="00DA5DB0"/>
    <w:rsid w:val="00DC1C34"/>
    <w:rsid w:val="00DD5CCB"/>
    <w:rsid w:val="00DF54A5"/>
    <w:rsid w:val="00E06127"/>
    <w:rsid w:val="00E06366"/>
    <w:rsid w:val="00E14F71"/>
    <w:rsid w:val="00E17285"/>
    <w:rsid w:val="00E17E9D"/>
    <w:rsid w:val="00E30C7C"/>
    <w:rsid w:val="00E43727"/>
    <w:rsid w:val="00E5396B"/>
    <w:rsid w:val="00E73D09"/>
    <w:rsid w:val="00E77B23"/>
    <w:rsid w:val="00E82923"/>
    <w:rsid w:val="00EA1050"/>
    <w:rsid w:val="00EF67C7"/>
    <w:rsid w:val="00F1443E"/>
    <w:rsid w:val="00F23164"/>
    <w:rsid w:val="00F250A1"/>
    <w:rsid w:val="00F45AEE"/>
    <w:rsid w:val="00F62054"/>
    <w:rsid w:val="00F85257"/>
    <w:rsid w:val="00F91373"/>
    <w:rsid w:val="00F96923"/>
    <w:rsid w:val="00FA0006"/>
    <w:rsid w:val="00FA0641"/>
    <w:rsid w:val="00FA7F0D"/>
    <w:rsid w:val="00FB3F23"/>
    <w:rsid w:val="00FC0CC0"/>
    <w:rsid w:val="00FC4A4E"/>
    <w:rsid w:val="00FD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9FB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E25"/>
  </w:style>
  <w:style w:type="paragraph" w:styleId="Heading1">
    <w:name w:val="heading 1"/>
    <w:basedOn w:val="Normal"/>
    <w:next w:val="Normal"/>
    <w:link w:val="Heading1Char"/>
    <w:uiPriority w:val="9"/>
    <w:qFormat/>
    <w:rsid w:val="005C2E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4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01A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4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1A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4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E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4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801A9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4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801A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odytext">
    <w:name w:val="1_Bodytext"/>
    <w:basedOn w:val="Normal"/>
    <w:rsid w:val="00CB6C32"/>
    <w:pPr>
      <w:tabs>
        <w:tab w:val="left" w:pos="227"/>
      </w:tabs>
    </w:pPr>
    <w:rPr>
      <w:color w:val="000000" w:themeColor="text1"/>
    </w:rPr>
  </w:style>
  <w:style w:type="paragraph" w:customStyle="1" w:styleId="4ReferenceBold">
    <w:name w:val="4_Reference Bold"/>
    <w:basedOn w:val="3Reference"/>
    <w:next w:val="3Reference"/>
    <w:rsid w:val="004B6932"/>
    <w:rPr>
      <w:rFonts w:asciiTheme="majorHAnsi" w:hAnsiTheme="majorHAnsi"/>
      <w:color w:val="00B969" w:themeColor="text2"/>
    </w:rPr>
  </w:style>
  <w:style w:type="paragraph" w:customStyle="1" w:styleId="3Reference">
    <w:name w:val="3_Reference"/>
    <w:basedOn w:val="1Bodytext"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odytext"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rsid w:val="00E5396B"/>
  </w:style>
  <w:style w:type="paragraph" w:customStyle="1" w:styleId="7Yourreference">
    <w:name w:val="7_Your reference"/>
    <w:basedOn w:val="3Reference"/>
    <w:next w:val="3Reference"/>
    <w:rsid w:val="00E5396B"/>
  </w:style>
  <w:style w:type="character" w:customStyle="1" w:styleId="Heading1Char">
    <w:name w:val="Heading 1 Char"/>
    <w:basedOn w:val="DefaultParagraphFont"/>
    <w:link w:val="Heading1"/>
    <w:uiPriority w:val="9"/>
    <w:rsid w:val="005C2E25"/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7498"/>
    <w:rPr>
      <w:rFonts w:asciiTheme="majorHAnsi" w:eastAsiaTheme="majorEastAsia" w:hAnsiTheme="majorHAnsi" w:cstheme="majorBidi"/>
      <w:color w:val="801A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E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7498"/>
    <w:rPr>
      <w:rFonts w:asciiTheme="majorHAnsi" w:eastAsiaTheme="majorEastAsia" w:hAnsiTheme="majorHAnsi" w:cstheme="majorBidi"/>
      <w:color w:val="801A9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87498"/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C2E25"/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787498"/>
    <w:rPr>
      <w:rFonts w:asciiTheme="majorHAnsi" w:eastAsiaTheme="majorEastAsia" w:hAnsiTheme="majorHAnsi" w:cstheme="majorBidi"/>
      <w:b/>
      <w:bCs/>
      <w:color w:val="801A99"/>
    </w:rPr>
  </w:style>
  <w:style w:type="character" w:customStyle="1" w:styleId="Heading9Char">
    <w:name w:val="Heading 9 Char"/>
    <w:basedOn w:val="DefaultParagraphFont"/>
    <w:link w:val="Heading9"/>
    <w:uiPriority w:val="9"/>
    <w:rsid w:val="00787498"/>
    <w:rPr>
      <w:rFonts w:asciiTheme="majorHAnsi" w:eastAsiaTheme="majorEastAsia" w:hAnsiTheme="majorHAnsi" w:cstheme="majorBidi"/>
      <w:b/>
      <w:bCs/>
      <w:i/>
      <w:iCs/>
      <w:color w:val="801A9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25"/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25"/>
    <w:rPr>
      <w:b/>
      <w:bCs/>
    </w:rPr>
  </w:style>
  <w:style w:type="character" w:styleId="Emphasis">
    <w:name w:val="Emphasis"/>
    <w:basedOn w:val="DefaultParagraphFont"/>
    <w:uiPriority w:val="20"/>
    <w:qFormat/>
    <w:rsid w:val="005C2E25"/>
    <w:rPr>
      <w:i/>
      <w:iCs/>
    </w:rPr>
  </w:style>
  <w:style w:type="paragraph" w:styleId="NoSpacing">
    <w:name w:val="No Spacing"/>
    <w:uiPriority w:val="1"/>
    <w:qFormat/>
    <w:rsid w:val="005C2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E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25"/>
    <w:pPr>
      <w:pBdr>
        <w:left w:val="single" w:sz="18" w:space="12" w:color="0023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25"/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25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C2E25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2E25"/>
    <w:rPr>
      <w:rFonts w:ascii="Calibri" w:eastAsiaTheme="minorHAns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12F49"/>
    <w:pPr>
      <w:ind w:left="720"/>
      <w:contextualSpacing/>
    </w:pPr>
  </w:style>
  <w:style w:type="character" w:styleId="Hyperlink">
    <w:name w:val="Hyperlink"/>
    <w:basedOn w:val="DefaultParagraphFont"/>
    <w:rsid w:val="00B12F4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Q5D5LVASInstructions">
    <w:name w:val="EQ5D5L VAS Instructions"/>
    <w:basedOn w:val="Normal"/>
    <w:qFormat/>
    <w:rsid w:val="005F5F93"/>
    <w:pPr>
      <w:numPr>
        <w:numId w:val="11"/>
      </w:numPr>
      <w:spacing w:after="240" w:line="312" w:lineRule="auto"/>
      <w:ind w:left="714" w:hanging="357"/>
      <w:jc w:val="both"/>
    </w:pPr>
    <w:rPr>
      <w:rFonts w:ascii="Arial" w:eastAsia="Times New Roman" w:hAnsi="Arial" w:cs="Arial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3F00A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F00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F00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0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F00A3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47912"/>
  </w:style>
  <w:style w:type="paragraph" w:styleId="Revision">
    <w:name w:val="Revision"/>
    <w:hidden/>
    <w:semiHidden/>
    <w:rsid w:val="008B5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E25"/>
  </w:style>
  <w:style w:type="paragraph" w:styleId="Heading1">
    <w:name w:val="heading 1"/>
    <w:basedOn w:val="Normal"/>
    <w:next w:val="Normal"/>
    <w:link w:val="Heading1Char"/>
    <w:uiPriority w:val="9"/>
    <w:qFormat/>
    <w:rsid w:val="005C2E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4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01A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4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1A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4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E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4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801A9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4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801A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odytext">
    <w:name w:val="1_Bodytext"/>
    <w:basedOn w:val="Normal"/>
    <w:rsid w:val="00CB6C32"/>
    <w:pPr>
      <w:tabs>
        <w:tab w:val="left" w:pos="227"/>
      </w:tabs>
    </w:pPr>
    <w:rPr>
      <w:color w:val="000000" w:themeColor="text1"/>
    </w:rPr>
  </w:style>
  <w:style w:type="paragraph" w:customStyle="1" w:styleId="4ReferenceBold">
    <w:name w:val="4_Reference Bold"/>
    <w:basedOn w:val="3Reference"/>
    <w:next w:val="3Reference"/>
    <w:rsid w:val="004B6932"/>
    <w:rPr>
      <w:rFonts w:asciiTheme="majorHAnsi" w:hAnsiTheme="majorHAnsi"/>
      <w:color w:val="00B969" w:themeColor="text2"/>
    </w:rPr>
  </w:style>
  <w:style w:type="paragraph" w:customStyle="1" w:styleId="3Reference">
    <w:name w:val="3_Reference"/>
    <w:basedOn w:val="1Bodytext"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odytext"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rsid w:val="00E5396B"/>
  </w:style>
  <w:style w:type="paragraph" w:customStyle="1" w:styleId="7Yourreference">
    <w:name w:val="7_Your reference"/>
    <w:basedOn w:val="3Reference"/>
    <w:next w:val="3Reference"/>
    <w:rsid w:val="00E5396B"/>
  </w:style>
  <w:style w:type="character" w:customStyle="1" w:styleId="Heading1Char">
    <w:name w:val="Heading 1 Char"/>
    <w:basedOn w:val="DefaultParagraphFont"/>
    <w:link w:val="Heading1"/>
    <w:uiPriority w:val="9"/>
    <w:rsid w:val="005C2E25"/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7498"/>
    <w:rPr>
      <w:rFonts w:asciiTheme="majorHAnsi" w:eastAsiaTheme="majorEastAsia" w:hAnsiTheme="majorHAnsi" w:cstheme="majorBidi"/>
      <w:color w:val="801A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E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7498"/>
    <w:rPr>
      <w:rFonts w:asciiTheme="majorHAnsi" w:eastAsiaTheme="majorEastAsia" w:hAnsiTheme="majorHAnsi" w:cstheme="majorBidi"/>
      <w:color w:val="801A9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87498"/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C2E25"/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787498"/>
    <w:rPr>
      <w:rFonts w:asciiTheme="majorHAnsi" w:eastAsiaTheme="majorEastAsia" w:hAnsiTheme="majorHAnsi" w:cstheme="majorBidi"/>
      <w:b/>
      <w:bCs/>
      <w:color w:val="801A99"/>
    </w:rPr>
  </w:style>
  <w:style w:type="character" w:customStyle="1" w:styleId="Heading9Char">
    <w:name w:val="Heading 9 Char"/>
    <w:basedOn w:val="DefaultParagraphFont"/>
    <w:link w:val="Heading9"/>
    <w:uiPriority w:val="9"/>
    <w:rsid w:val="00787498"/>
    <w:rPr>
      <w:rFonts w:asciiTheme="majorHAnsi" w:eastAsiaTheme="majorEastAsia" w:hAnsiTheme="majorHAnsi" w:cstheme="majorBidi"/>
      <w:b/>
      <w:bCs/>
      <w:i/>
      <w:iCs/>
      <w:color w:val="801A9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25"/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25"/>
    <w:rPr>
      <w:b/>
      <w:bCs/>
    </w:rPr>
  </w:style>
  <w:style w:type="character" w:styleId="Emphasis">
    <w:name w:val="Emphasis"/>
    <w:basedOn w:val="DefaultParagraphFont"/>
    <w:uiPriority w:val="20"/>
    <w:qFormat/>
    <w:rsid w:val="005C2E25"/>
    <w:rPr>
      <w:i/>
      <w:iCs/>
    </w:rPr>
  </w:style>
  <w:style w:type="paragraph" w:styleId="NoSpacing">
    <w:name w:val="No Spacing"/>
    <w:uiPriority w:val="1"/>
    <w:qFormat/>
    <w:rsid w:val="005C2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E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25"/>
    <w:pPr>
      <w:pBdr>
        <w:left w:val="single" w:sz="18" w:space="12" w:color="0023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25"/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25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C2E25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2E25"/>
    <w:rPr>
      <w:rFonts w:ascii="Calibri" w:eastAsiaTheme="minorHAns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12F49"/>
    <w:pPr>
      <w:ind w:left="720"/>
      <w:contextualSpacing/>
    </w:pPr>
  </w:style>
  <w:style w:type="character" w:styleId="Hyperlink">
    <w:name w:val="Hyperlink"/>
    <w:basedOn w:val="DefaultParagraphFont"/>
    <w:rsid w:val="00B12F4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Q5D5LVASInstructions">
    <w:name w:val="EQ5D5L VAS Instructions"/>
    <w:basedOn w:val="Normal"/>
    <w:qFormat/>
    <w:rsid w:val="005F5F93"/>
    <w:pPr>
      <w:numPr>
        <w:numId w:val="11"/>
      </w:numPr>
      <w:spacing w:after="240" w:line="312" w:lineRule="auto"/>
      <w:ind w:left="714" w:hanging="357"/>
      <w:jc w:val="both"/>
    </w:pPr>
    <w:rPr>
      <w:rFonts w:ascii="Arial" w:eastAsia="Times New Roman" w:hAnsi="Arial" w:cs="Arial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3F00A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F00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F00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0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F00A3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47912"/>
  </w:style>
  <w:style w:type="paragraph" w:styleId="Revision">
    <w:name w:val="Revision"/>
    <w:hidden/>
    <w:semiHidden/>
    <w:rsid w:val="008B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.eur.nl\system\programdata\MSOFFICE-2013-TEMPLATES\EUR\ICT_USC\Eramus_corporate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Erasmus_Corporate">
      <a:dk1>
        <a:sysClr val="windowText" lastClr="000000"/>
      </a:dk1>
      <a:lt1>
        <a:sysClr val="window" lastClr="FFFFFF"/>
      </a:lt1>
      <a:dk2>
        <a:srgbClr val="00B969"/>
      </a:dk2>
      <a:lt2>
        <a:srgbClr val="EEECE1"/>
      </a:lt2>
      <a:accent1>
        <a:srgbClr val="002328"/>
      </a:accent1>
      <a:accent2>
        <a:srgbClr val="00B4D2"/>
      </a:accent2>
      <a:accent3>
        <a:srgbClr val="00A22E"/>
      </a:accent3>
      <a:accent4>
        <a:srgbClr val="FFD700"/>
      </a:accent4>
      <a:accent5>
        <a:srgbClr val="FF9E00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A0A4-92D4-D64D-B53C-23B41997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\\campus.eur.nl\system\programdata\MSOFFICE-2013-TEMPLATES\EUR\ICT_USC\Eramus_corporate_letter_template.dotx</Template>
  <TotalTime>9</TotalTime>
  <Pages>2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Erasmus University Rotterdam</Company>
  <LinksUpToDate>false</LinksUpToDate>
  <CharactersWithSpaces>2424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MHQoL</dc:title>
  <dc:subject/>
  <dc:creator>F.C.W. van Krugten</dc:creator>
  <cp:keywords/>
  <dc:description/>
  <cp:lastModifiedBy>Frédérique  van Krugten</cp:lastModifiedBy>
  <cp:revision>16</cp:revision>
  <cp:lastPrinted>2018-04-24T09:05:00Z</cp:lastPrinted>
  <dcterms:created xsi:type="dcterms:W3CDTF">2018-07-11T10:38:00Z</dcterms:created>
  <dcterms:modified xsi:type="dcterms:W3CDTF">2019-10-28T09:56:00Z</dcterms:modified>
  <cp:category/>
</cp:coreProperties>
</file>