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43" w:tblpY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465"/>
        <w:gridCol w:w="2409"/>
      </w:tblGrid>
      <w:tr w:rsidR="00DF6CE2" w:rsidRPr="00334006" w14:paraId="76B68AE6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p w14:paraId="07AC43ED" w14:textId="4A4183EA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Bitte geben Sie nachstehend an, welche Aussagen Ihre Situation </w:t>
            </w: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HEUTE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am besten wiedergeben. Kreuzen Sie </w:t>
            </w:r>
            <w:r w:rsidR="00334006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hierfür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bei jedem der sieben Themen </w:t>
            </w:r>
            <w:r w:rsidRPr="00334006">
              <w:rPr>
                <w:rFonts w:ascii="Cambria" w:hAnsi="Cambria"/>
                <w:b/>
                <w:bCs/>
                <w:sz w:val="22"/>
                <w:szCs w:val="22"/>
                <w:lang w:val="de-DE"/>
              </w:rPr>
              <w:t xml:space="preserve">EIN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Kästchen an.</w:t>
            </w:r>
            <w:bookmarkStart w:id="0" w:name="_GoBack"/>
            <w:bookmarkEnd w:id="0"/>
          </w:p>
        </w:tc>
      </w:tr>
      <w:tr w:rsidR="00DF6CE2" w:rsidRPr="00334006" w14:paraId="0CB16269" w14:textId="77777777" w:rsidTr="00E93DA8">
        <w:trPr>
          <w:trHeight w:val="397"/>
        </w:trPr>
        <w:tc>
          <w:tcPr>
            <w:tcW w:w="7338" w:type="dxa"/>
            <w:gridSpan w:val="2"/>
          </w:tcPr>
          <w:p w14:paraId="53FB956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759FC0B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4585746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C190A8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SELBSTBILD</w:t>
            </w:r>
          </w:p>
        </w:tc>
        <w:tc>
          <w:tcPr>
            <w:tcW w:w="2409" w:type="dxa"/>
          </w:tcPr>
          <w:p w14:paraId="37B568E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4177C41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BCF6624" w14:textId="3A958581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sehr positiv über mich selbst</w:t>
            </w:r>
          </w:p>
        </w:tc>
        <w:tc>
          <w:tcPr>
            <w:tcW w:w="2409" w:type="dxa"/>
            <w:hideMark/>
          </w:tcPr>
          <w:p w14:paraId="4E8E3AEF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789BEF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AAA2AA1" w14:textId="58113930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positiv über mich selbst</w:t>
            </w:r>
          </w:p>
        </w:tc>
        <w:tc>
          <w:tcPr>
            <w:tcW w:w="2409" w:type="dxa"/>
            <w:hideMark/>
          </w:tcPr>
          <w:p w14:paraId="5D32238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F26E423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A710505" w14:textId="7DD7BA41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negativ über mich selbst</w:t>
            </w:r>
          </w:p>
        </w:tc>
        <w:tc>
          <w:tcPr>
            <w:tcW w:w="2409" w:type="dxa"/>
            <w:hideMark/>
          </w:tcPr>
          <w:p w14:paraId="4CDA562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06B56A0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20AFCBD" w14:textId="27CBBDBB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sehr negativ über mich selbst</w:t>
            </w:r>
          </w:p>
        </w:tc>
        <w:tc>
          <w:tcPr>
            <w:tcW w:w="2409" w:type="dxa"/>
            <w:hideMark/>
          </w:tcPr>
          <w:p w14:paraId="3A8EB96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A9E87A0" w14:textId="77777777" w:rsidTr="00E93DA8">
        <w:trPr>
          <w:trHeight w:val="397"/>
        </w:trPr>
        <w:tc>
          <w:tcPr>
            <w:tcW w:w="7338" w:type="dxa"/>
            <w:gridSpan w:val="2"/>
          </w:tcPr>
          <w:p w14:paraId="00E6E011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342E988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168AD923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EC5F1E3" w14:textId="000DD84B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UNABHÄNGIGKEIT</w:t>
            </w:r>
            <w:r w:rsidR="00334006">
              <w:rPr>
                <w:rFonts w:ascii="Cambria" w:hAnsi="Cambria"/>
                <w:i/>
                <w:sz w:val="22"/>
                <w:szCs w:val="22"/>
                <w:lang w:val="de-DE"/>
              </w:rPr>
              <w:t xml:space="preserve"> B</w:t>
            </w:r>
            <w:r w:rsidRPr="00334006">
              <w:rPr>
                <w:rFonts w:ascii="Cambria" w:hAnsi="Cambria"/>
                <w:i/>
                <w:sz w:val="22"/>
                <w:szCs w:val="22"/>
                <w:lang w:val="de-DE"/>
              </w:rPr>
              <w:t xml:space="preserve">eispielsweise: Entscheidungsfreiheit, Finanzen, Mitsprache bei Entscheidungen. </w:t>
            </w:r>
          </w:p>
        </w:tc>
        <w:tc>
          <w:tcPr>
            <w:tcW w:w="2409" w:type="dxa"/>
          </w:tcPr>
          <w:p w14:paraId="7ADD4AC8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9582D3C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67B8DE91" w14:textId="0B0C3F1F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sehr zufrieden über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den Grad meiner Unabhängigkeit</w:t>
            </w:r>
          </w:p>
        </w:tc>
        <w:tc>
          <w:tcPr>
            <w:tcW w:w="2409" w:type="dxa"/>
            <w:hideMark/>
          </w:tcPr>
          <w:p w14:paraId="3A3F4C2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6A3E42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36CC26D2" w14:textId="6FDE37EA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zufrieden über den Grad meiner Unabhängigkeit</w:t>
            </w:r>
          </w:p>
        </w:tc>
        <w:tc>
          <w:tcPr>
            <w:tcW w:w="2409" w:type="dxa"/>
            <w:hideMark/>
          </w:tcPr>
          <w:p w14:paraId="50FA1FD4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1927329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8757C38" w14:textId="3B13F9EE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unzufrieden über den Grad meiner Unabhängigkeit</w:t>
            </w:r>
          </w:p>
        </w:tc>
        <w:tc>
          <w:tcPr>
            <w:tcW w:w="2409" w:type="dxa"/>
            <w:hideMark/>
          </w:tcPr>
          <w:p w14:paraId="4E2B636F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5BA60B29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1A58E3EF" w14:textId="0867E4EC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sehr unzufrieden über den Grad meiner Unabhängigkeit</w:t>
            </w:r>
          </w:p>
        </w:tc>
        <w:tc>
          <w:tcPr>
            <w:tcW w:w="2409" w:type="dxa"/>
            <w:hideMark/>
          </w:tcPr>
          <w:p w14:paraId="5F2CFB0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AC61616" w14:textId="77777777" w:rsidTr="00E93DA8">
        <w:trPr>
          <w:trHeight w:val="397"/>
        </w:trPr>
        <w:tc>
          <w:tcPr>
            <w:tcW w:w="7338" w:type="dxa"/>
            <w:gridSpan w:val="2"/>
          </w:tcPr>
          <w:p w14:paraId="0C070DC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05A80B4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596EDA0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3C4A1BAA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STIMMUNG</w:t>
            </w:r>
          </w:p>
        </w:tc>
        <w:tc>
          <w:tcPr>
            <w:tcW w:w="2409" w:type="dxa"/>
          </w:tcPr>
          <w:p w14:paraId="02142227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3FFD88B1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CAF30AA" w14:textId="0927A113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nicht ängstlich, pessimistisch oder depressiv</w:t>
            </w:r>
          </w:p>
        </w:tc>
        <w:tc>
          <w:tcPr>
            <w:tcW w:w="2409" w:type="dxa"/>
            <w:hideMark/>
          </w:tcPr>
          <w:p w14:paraId="37EAA66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3A4873DA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C71C3A4" w14:textId="505B0AF3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ein bisschen ängstlich, pessimistisch oder depressiv</w:t>
            </w:r>
          </w:p>
        </w:tc>
        <w:tc>
          <w:tcPr>
            <w:tcW w:w="2409" w:type="dxa"/>
            <w:hideMark/>
          </w:tcPr>
          <w:p w14:paraId="336B6683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5CC5A05A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89137E2" w14:textId="4FBFFD32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ängstlich, pessimistisch oder depressiv</w:t>
            </w:r>
          </w:p>
        </w:tc>
        <w:tc>
          <w:tcPr>
            <w:tcW w:w="2409" w:type="dxa"/>
            <w:hideMark/>
          </w:tcPr>
          <w:p w14:paraId="461989B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35FA781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4A5793C" w14:textId="136136BE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sehr ängstlich, pessimistisch oder depressiv</w:t>
            </w:r>
          </w:p>
        </w:tc>
        <w:tc>
          <w:tcPr>
            <w:tcW w:w="2409" w:type="dxa"/>
            <w:hideMark/>
          </w:tcPr>
          <w:p w14:paraId="7B28B2C8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445D205C" w14:textId="77777777" w:rsidTr="00E93DA8">
        <w:trPr>
          <w:trHeight w:val="397"/>
        </w:trPr>
        <w:tc>
          <w:tcPr>
            <w:tcW w:w="7338" w:type="dxa"/>
            <w:gridSpan w:val="2"/>
          </w:tcPr>
          <w:p w14:paraId="67A9DBA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7A5C5CB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067BE61B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3AF417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BEZIEHUNGEN</w:t>
            </w:r>
            <w:r w:rsidRPr="00334006">
              <w:rPr>
                <w:rFonts w:ascii="Cambria" w:hAnsi="Cambria"/>
                <w:i/>
                <w:sz w:val="22"/>
                <w:szCs w:val="22"/>
                <w:lang w:val="de-DE"/>
              </w:rPr>
              <w:t xml:space="preserve"> Beispielsweise: Partner, Kinder, Familie, Freunde</w:t>
            </w:r>
          </w:p>
        </w:tc>
        <w:tc>
          <w:tcPr>
            <w:tcW w:w="2409" w:type="dxa"/>
          </w:tcPr>
          <w:p w14:paraId="356F361E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CF6284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5A375F0B" w14:textId="77A56F16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1945FC8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69A0E6A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A740614" w14:textId="20A3A558" w:rsidR="00DF6CE2" w:rsidRPr="00334006" w:rsidRDefault="00334006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Ich bin zufrieden 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DF6CE2" w:rsidRPr="00334006">
              <w:rPr>
                <w:rFonts w:ascii="Cambria" w:hAnsi="Cambria"/>
                <w:sz w:val="22"/>
                <w:szCs w:val="22"/>
                <w:lang w:val="de-DE"/>
              </w:rPr>
              <w:t>meine</w:t>
            </w:r>
            <w:r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="00DF6CE2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501A28BF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769B56C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F27C8FB" w14:textId="410AD6B1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unz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2456222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B42621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D61B5FE" w14:textId="57DB2734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unzufrieden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388FAF3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3225F1AB" w14:textId="77777777" w:rsidTr="00E93DA8">
        <w:trPr>
          <w:trHeight w:val="397"/>
        </w:trPr>
        <w:tc>
          <w:tcPr>
            <w:tcW w:w="7338" w:type="dxa"/>
            <w:gridSpan w:val="2"/>
          </w:tcPr>
          <w:p w14:paraId="3CBA0FA1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48F67652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765508F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4B50AB4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TÄGLICHE AKTIVITÄTEN </w:t>
            </w:r>
            <w:r w:rsidRPr="00334006">
              <w:rPr>
                <w:rFonts w:ascii="Cambria" w:hAnsi="Cambria"/>
                <w:i/>
                <w:sz w:val="22"/>
                <w:szCs w:val="22"/>
                <w:lang w:val="de-DE"/>
              </w:rPr>
              <w:t>Beispielsweise: Arbeit, Studium/Schule, Haushalt, Freizeitaktivitäten</w:t>
            </w:r>
          </w:p>
        </w:tc>
        <w:tc>
          <w:tcPr>
            <w:tcW w:w="2409" w:type="dxa"/>
          </w:tcPr>
          <w:p w14:paraId="6068969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F3D202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4D0388A" w14:textId="4C2A4243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täglichen Aktivitäten</w:t>
            </w:r>
          </w:p>
        </w:tc>
        <w:tc>
          <w:tcPr>
            <w:tcW w:w="2409" w:type="dxa"/>
            <w:hideMark/>
          </w:tcPr>
          <w:p w14:paraId="731607F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B01511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5706FDF0" w14:textId="1516288B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 xml:space="preserve">meinen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täglichen Aktivitäten</w:t>
            </w:r>
          </w:p>
        </w:tc>
        <w:tc>
          <w:tcPr>
            <w:tcW w:w="2409" w:type="dxa"/>
            <w:hideMark/>
          </w:tcPr>
          <w:p w14:paraId="4248B981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3E8CDBA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C91E222" w14:textId="0E1E1346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unzufrieden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täglichen Aktivitäten</w:t>
            </w:r>
          </w:p>
        </w:tc>
        <w:tc>
          <w:tcPr>
            <w:tcW w:w="2409" w:type="dxa"/>
            <w:hideMark/>
          </w:tcPr>
          <w:p w14:paraId="039D247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0EFDD7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3CD330CB" w14:textId="32D60F71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unzufrieden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täglichen Aktivitäten</w:t>
            </w:r>
          </w:p>
        </w:tc>
        <w:tc>
          <w:tcPr>
            <w:tcW w:w="2409" w:type="dxa"/>
            <w:hideMark/>
          </w:tcPr>
          <w:p w14:paraId="0D03AC2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0900E7D2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6D0FBF6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lastRenderedPageBreak/>
              <w:t>KÖRPERLICHE GESUNDHEIT</w:t>
            </w:r>
          </w:p>
        </w:tc>
        <w:tc>
          <w:tcPr>
            <w:tcW w:w="2409" w:type="dxa"/>
          </w:tcPr>
          <w:p w14:paraId="102F7DFC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7628E0C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2CA0A68" w14:textId="7360E2FC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keine Probleme mit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meiner körperlichen Gesundheit</w:t>
            </w:r>
          </w:p>
        </w:tc>
        <w:tc>
          <w:tcPr>
            <w:tcW w:w="2409" w:type="dxa"/>
            <w:hideMark/>
          </w:tcPr>
          <w:p w14:paraId="1BFDE437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CF09512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194532FA" w14:textId="66F0E34B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ein paar Probleme mit meiner körperlichen Gesundheit</w:t>
            </w:r>
          </w:p>
        </w:tc>
        <w:tc>
          <w:tcPr>
            <w:tcW w:w="2409" w:type="dxa"/>
            <w:hideMark/>
          </w:tcPr>
          <w:p w14:paraId="0EC16948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04804411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493A9EF" w14:textId="424C96ED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viele Probleme mit meiner körperlichen Gesundheit</w:t>
            </w:r>
          </w:p>
        </w:tc>
        <w:tc>
          <w:tcPr>
            <w:tcW w:w="2409" w:type="dxa"/>
            <w:hideMark/>
          </w:tcPr>
          <w:p w14:paraId="4FEAF9DC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3F4AE1C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7BFFD2B" w14:textId="0F46E468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sehr viele Probleme mit meiner körperlichen Gesundheit</w:t>
            </w:r>
          </w:p>
        </w:tc>
        <w:tc>
          <w:tcPr>
            <w:tcW w:w="2409" w:type="dxa"/>
            <w:hideMark/>
          </w:tcPr>
          <w:p w14:paraId="2B602EEB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E3C5BE1" w14:textId="77777777" w:rsidTr="00E93DA8">
        <w:trPr>
          <w:trHeight w:val="397"/>
        </w:trPr>
        <w:tc>
          <w:tcPr>
            <w:tcW w:w="7338" w:type="dxa"/>
            <w:gridSpan w:val="2"/>
          </w:tcPr>
          <w:p w14:paraId="7CC83F9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293D42E7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0E15892F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5C9D96E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ZUKUNFT</w:t>
            </w:r>
          </w:p>
        </w:tc>
        <w:tc>
          <w:tcPr>
            <w:tcW w:w="2409" w:type="dxa"/>
          </w:tcPr>
          <w:p w14:paraId="24B3501F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1A46973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6B3C9455" w14:textId="2DB5293F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sehr positiv</w:t>
            </w:r>
          </w:p>
        </w:tc>
        <w:tc>
          <w:tcPr>
            <w:tcW w:w="2409" w:type="dxa"/>
            <w:hideMark/>
          </w:tcPr>
          <w:p w14:paraId="0E136CEE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BE675FD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124E284" w14:textId="19FC29F5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positiv</w:t>
            </w:r>
          </w:p>
        </w:tc>
        <w:tc>
          <w:tcPr>
            <w:tcW w:w="2409" w:type="dxa"/>
            <w:hideMark/>
          </w:tcPr>
          <w:p w14:paraId="1F12B640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04900B20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349425A" w14:textId="79E26E32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negativ</w:t>
            </w:r>
          </w:p>
        </w:tc>
        <w:tc>
          <w:tcPr>
            <w:tcW w:w="2409" w:type="dxa"/>
            <w:hideMark/>
          </w:tcPr>
          <w:p w14:paraId="6C834F8F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52ABA7A3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5078CF0" w14:textId="7EAA7E54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sehr negativ</w:t>
            </w:r>
          </w:p>
        </w:tc>
        <w:tc>
          <w:tcPr>
            <w:tcW w:w="2409" w:type="dxa"/>
            <w:hideMark/>
          </w:tcPr>
          <w:p w14:paraId="2DB6A383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4AA8A8C" w14:textId="77777777" w:rsidTr="00E93DA8">
        <w:trPr>
          <w:trHeight w:val="397"/>
        </w:trPr>
        <w:tc>
          <w:tcPr>
            <w:tcW w:w="7338" w:type="dxa"/>
            <w:gridSpan w:val="2"/>
          </w:tcPr>
          <w:p w14:paraId="1E4B0A4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3FD54AFC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5F0D9E9D" w14:textId="77777777" w:rsidTr="00E93DA8">
        <w:trPr>
          <w:trHeight w:val="397"/>
        </w:trPr>
        <w:tc>
          <w:tcPr>
            <w:tcW w:w="7338" w:type="dxa"/>
            <w:gridSpan w:val="2"/>
          </w:tcPr>
          <w:p w14:paraId="4D92175E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78974A63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6"/>
                <w:szCs w:val="26"/>
                <w:lang w:val="de-DE"/>
              </w:rPr>
            </w:pPr>
          </w:p>
        </w:tc>
      </w:tr>
      <w:tr w:rsidR="00DF6CE2" w:rsidRPr="00334006" w14:paraId="73E198A8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p w14:paraId="288AE78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bCs/>
                <w:sz w:val="22"/>
                <w:szCs w:val="22"/>
                <w:lang w:val="de-DE"/>
              </w:rPr>
              <w:t>PSYCHISCHES WOHLBEFINDEN</w:t>
            </w:r>
          </w:p>
        </w:tc>
      </w:tr>
      <w:tr w:rsidR="00DF6CE2" w:rsidRPr="00334006" w14:paraId="25967854" w14:textId="77777777" w:rsidTr="00E93DA8">
        <w:trPr>
          <w:trHeight w:val="397"/>
        </w:trPr>
        <w:tc>
          <w:tcPr>
            <w:tcW w:w="9747" w:type="dxa"/>
            <w:gridSpan w:val="3"/>
          </w:tcPr>
          <w:p w14:paraId="14DAB676" w14:textId="6DBD5A9E" w:rsidR="00DF6CE2" w:rsidRPr="00334006" w:rsidRDefault="00DF6CE2" w:rsidP="00DF6CE2">
            <w:pPr>
              <w:tabs>
                <w:tab w:val="left" w:pos="8300"/>
              </w:tabs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Geben Sie auf der folgenden Skala mit einem X an, wie Sie Ihr psychisches Wohlbefinden beurteilen. Eine 0 steht für das schlechteste psychische Wohlbefinden, das Sie sich vorstellen können; 10 steht für das beste psychische Wohlbefinden, das Sie sich vorstellen können.</w:t>
            </w:r>
          </w:p>
        </w:tc>
      </w:tr>
      <w:tr w:rsidR="00DF6CE2" w:rsidRPr="00334006" w14:paraId="57FA07AA" w14:textId="77777777" w:rsidTr="00E93DA8">
        <w:trPr>
          <w:trHeight w:val="397"/>
        </w:trPr>
        <w:tc>
          <w:tcPr>
            <w:tcW w:w="9747" w:type="dxa"/>
            <w:gridSpan w:val="3"/>
          </w:tcPr>
          <w:p w14:paraId="1892EF7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DF6CE2" w:rsidRPr="00334006" w14:paraId="455695DB" w14:textId="77777777" w:rsidTr="00E93DA8">
        <w:trPr>
          <w:trHeight w:val="397"/>
        </w:trPr>
        <w:tc>
          <w:tcPr>
            <w:tcW w:w="4873" w:type="dxa"/>
            <w:hideMark/>
          </w:tcPr>
          <w:p w14:paraId="2E04F7A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Schlechtestes vorstellbares</w:t>
            </w:r>
          </w:p>
          <w:p w14:paraId="0F9C7A1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psychisches Wohlbefinden</w:t>
            </w:r>
          </w:p>
        </w:tc>
        <w:tc>
          <w:tcPr>
            <w:tcW w:w="4874" w:type="dxa"/>
            <w:gridSpan w:val="2"/>
            <w:hideMark/>
          </w:tcPr>
          <w:p w14:paraId="01036F7D" w14:textId="34413090" w:rsidR="00DF6CE2" w:rsidRPr="00334006" w:rsidRDefault="00DF6CE2" w:rsidP="00DF6C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                            </w:t>
            </w:r>
            <w:r w:rsidR="00FA279E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                          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Bestes vorstellbares</w:t>
            </w:r>
          </w:p>
          <w:p w14:paraId="7BD8C04F" w14:textId="77777777" w:rsidR="00DF6CE2" w:rsidRPr="00334006" w:rsidRDefault="00DF6CE2" w:rsidP="00DF6C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psychisches Wohlbefinden</w:t>
            </w:r>
          </w:p>
        </w:tc>
      </w:tr>
      <w:tr w:rsidR="00DF6CE2" w:rsidRPr="00334006" w14:paraId="4CC97132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4"/>
              <w:gridCol w:w="865"/>
              <w:gridCol w:w="865"/>
              <w:gridCol w:w="864"/>
              <w:gridCol w:w="865"/>
              <w:gridCol w:w="864"/>
              <w:gridCol w:w="865"/>
              <w:gridCol w:w="865"/>
            </w:tblGrid>
            <w:tr w:rsidR="00DF6CE2" w:rsidRPr="00334006" w14:paraId="349BF7FD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BFBB04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54BB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6054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3A8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40A5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E752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0BA86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755B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F342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6B0497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DF6CE2" w:rsidRPr="00334006" w14:paraId="3B30162E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85644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65AB1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60CE38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D41DC6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871032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850AC7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FB7278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63614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989C9E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BD248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DF6CE2" w:rsidRPr="00334006" w14:paraId="631F7E0E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3ECFBE3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42C07C0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6D63CA2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284FF6D1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1EBC7B15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3FCA8F39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58E55931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719BA4AF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7B09BF6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400035DF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DF6CE2" w:rsidRPr="00334006" w14:paraId="652BB0DC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33DB51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9269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93C6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CD4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C98E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2A79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2E4A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878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0EA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32F69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</w:tbl>
          <w:p w14:paraId="582CE13B" w14:textId="77777777" w:rsidR="00DF6CE2" w:rsidRPr="00334006" w:rsidRDefault="00DF6CE2" w:rsidP="00DF6C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DF6CE2" w:rsidRPr="00334006" w14:paraId="4759F192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p w14:paraId="6708600E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       0               1               2               3                4               5                6               7               8               9              10</w:t>
            </w:r>
          </w:p>
        </w:tc>
      </w:tr>
    </w:tbl>
    <w:p w14:paraId="170CEF82" w14:textId="77777777" w:rsidR="005F5F93" w:rsidRPr="00334006" w:rsidRDefault="005F5F93" w:rsidP="005C2E25">
      <w:pPr>
        <w:rPr>
          <w:sz w:val="22"/>
          <w:szCs w:val="22"/>
          <w:lang w:val="de-DE"/>
        </w:rPr>
      </w:pPr>
    </w:p>
    <w:sectPr w:rsidR="005F5F93" w:rsidRPr="00334006" w:rsidSect="00970CE8">
      <w:footerReference w:type="default" r:id="rId9"/>
      <w:headerReference w:type="first" r:id="rId10"/>
      <w:footerReference w:type="first" r:id="rId11"/>
      <w:pgSz w:w="11906" w:h="16838" w:code="9"/>
      <w:pgMar w:top="1985" w:right="1134" w:bottom="1440" w:left="1247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6A33" w14:textId="77777777" w:rsidR="00E93DA8" w:rsidRDefault="00E93DA8" w:rsidP="00E5396B">
      <w:pPr>
        <w:spacing w:line="240" w:lineRule="auto"/>
      </w:pPr>
      <w:r>
        <w:separator/>
      </w:r>
    </w:p>
  </w:endnote>
  <w:endnote w:type="continuationSeparator" w:id="0">
    <w:p w14:paraId="78201574" w14:textId="77777777" w:rsidR="00E93DA8" w:rsidRDefault="00E93DA8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AB15" w14:textId="4339D057" w:rsidR="00E93DA8" w:rsidRPr="00285A83" w:rsidRDefault="00285A83" w:rsidP="00285A83">
    <w:pPr>
      <w:rPr>
        <w:rFonts w:ascii="Cambria" w:hAnsi="Cambria" w:cs="Arial"/>
        <w:i/>
        <w:iCs/>
        <w:sz w:val="16"/>
        <w:szCs w:val="16"/>
        <w:lang w:val="en-US"/>
      </w:rPr>
    </w:pPr>
    <w:r w:rsidRPr="00E93DA8">
      <w:rPr>
        <w:rFonts w:ascii="Cambria" w:hAnsi="Cambria" w:cs="Arial"/>
        <w:i/>
        <w:iCs/>
        <w:sz w:val="16"/>
        <w:szCs w:val="16"/>
        <w:lang w:val="en-US"/>
      </w:rPr>
      <w:t>M</w:t>
    </w:r>
    <w:r w:rsidR="002B2D9B">
      <w:rPr>
        <w:rFonts w:ascii="Cambria" w:hAnsi="Cambria" w:cs="Arial"/>
        <w:i/>
        <w:iCs/>
        <w:sz w:val="16"/>
        <w:szCs w:val="16"/>
        <w:lang w:val="en-US"/>
      </w:rPr>
      <w:t>HQoL</w:t>
    </w:r>
    <w:r w:rsidRPr="00E93DA8">
      <w:rPr>
        <w:rFonts w:ascii="Cambria" w:hAnsi="Cambria"/>
        <w:sz w:val="16"/>
        <w:szCs w:val="16"/>
      </w:rPr>
      <w:t xml:space="preserve"> (</w:t>
    </w:r>
    <w:r w:rsidR="002B2D9B">
      <w:rPr>
        <w:rFonts w:ascii="Cambria" w:hAnsi="Cambria" w:cs="Arial"/>
        <w:i/>
        <w:iCs/>
        <w:sz w:val="16"/>
        <w:szCs w:val="16"/>
        <w:lang w:val="en-US"/>
      </w:rPr>
      <w:t>German</w:t>
    </w:r>
    <w:r w:rsidRPr="00E93DA8">
      <w:rPr>
        <w:rFonts w:ascii="Cambria" w:hAnsi="Cambria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A9BE" w14:textId="77777777" w:rsidR="00E93DA8" w:rsidRDefault="00E93DA8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325A9745" w14:textId="77777777" w:rsidR="00E93DA8" w:rsidRDefault="00E93DA8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1676F0FA" w14:textId="796CD569" w:rsidR="00E93DA8" w:rsidRPr="00E93DA8" w:rsidRDefault="00E93DA8" w:rsidP="00E93DA8">
    <w:pPr>
      <w:rPr>
        <w:rFonts w:ascii="Cambria" w:hAnsi="Cambria" w:cs="Arial"/>
        <w:i/>
        <w:iCs/>
        <w:sz w:val="16"/>
        <w:szCs w:val="16"/>
        <w:lang w:val="en-US"/>
      </w:rPr>
    </w:pPr>
    <w:r w:rsidRPr="00E93DA8">
      <w:rPr>
        <w:rFonts w:ascii="Cambria" w:hAnsi="Cambria" w:cs="Arial"/>
        <w:i/>
        <w:iCs/>
        <w:sz w:val="16"/>
        <w:szCs w:val="16"/>
        <w:lang w:val="en-US"/>
      </w:rPr>
      <w:t>MHQoL</w:t>
    </w:r>
    <w:r w:rsidRPr="00E93DA8">
      <w:rPr>
        <w:rFonts w:ascii="Cambria" w:hAnsi="Cambria"/>
        <w:sz w:val="16"/>
        <w:szCs w:val="16"/>
      </w:rPr>
      <w:t xml:space="preserve"> (</w:t>
    </w:r>
    <w:r w:rsidR="002B2D9B">
      <w:rPr>
        <w:rFonts w:ascii="Cambria" w:hAnsi="Cambria" w:cs="Arial"/>
        <w:i/>
        <w:iCs/>
        <w:sz w:val="16"/>
        <w:szCs w:val="16"/>
        <w:lang w:val="en-US"/>
      </w:rPr>
      <w:t>German</w:t>
    </w:r>
    <w:r w:rsidRPr="00E93DA8">
      <w:rPr>
        <w:rFonts w:ascii="Cambria" w:hAnsi="Cambria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46EE" w14:textId="77777777" w:rsidR="00E93DA8" w:rsidRDefault="00E93DA8" w:rsidP="00E5396B">
      <w:pPr>
        <w:spacing w:line="240" w:lineRule="auto"/>
      </w:pPr>
      <w:r>
        <w:separator/>
      </w:r>
    </w:p>
  </w:footnote>
  <w:footnote w:type="continuationSeparator" w:id="0">
    <w:p w14:paraId="22C33E68" w14:textId="77777777" w:rsidR="00E93DA8" w:rsidRDefault="00E93DA8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DC98" w14:textId="302AC193" w:rsidR="00E93DA8" w:rsidRPr="00F62054" w:rsidRDefault="00E93DA8" w:rsidP="001366DE">
    <w:pPr>
      <w:pStyle w:val="Header"/>
      <w:rPr>
        <w:sz w:val="44"/>
        <w:szCs w:val="44"/>
      </w:rPr>
    </w:pPr>
    <w:r>
      <w:rPr>
        <w:sz w:val="44"/>
        <w:szCs w:val="44"/>
      </w:rPr>
      <w:t>M</w:t>
    </w:r>
    <w:r w:rsidR="002B2D9B">
      <w:rPr>
        <w:sz w:val="44"/>
        <w:szCs w:val="44"/>
      </w:rPr>
      <w:t>HQoL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4247"/>
    <w:multiLevelType w:val="hybridMultilevel"/>
    <w:tmpl w:val="E498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6139"/>
    <w:multiLevelType w:val="hybridMultilevel"/>
    <w:tmpl w:val="03C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1768"/>
    <w:multiLevelType w:val="hybridMultilevel"/>
    <w:tmpl w:val="641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0B5A"/>
    <w:multiLevelType w:val="hybridMultilevel"/>
    <w:tmpl w:val="399E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E4C41"/>
    <w:multiLevelType w:val="hybridMultilevel"/>
    <w:tmpl w:val="190E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51A6B"/>
    <w:multiLevelType w:val="hybridMultilevel"/>
    <w:tmpl w:val="4EBA92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32007"/>
    <w:multiLevelType w:val="hybridMultilevel"/>
    <w:tmpl w:val="B246AA62"/>
    <w:lvl w:ilvl="0" w:tplc="A530B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5"/>
    <w:rsid w:val="00007A46"/>
    <w:rsid w:val="00023C4D"/>
    <w:rsid w:val="00026168"/>
    <w:rsid w:val="00031245"/>
    <w:rsid w:val="00045831"/>
    <w:rsid w:val="00047912"/>
    <w:rsid w:val="00050E5D"/>
    <w:rsid w:val="0006282C"/>
    <w:rsid w:val="00066A9A"/>
    <w:rsid w:val="00071E0D"/>
    <w:rsid w:val="00094CC1"/>
    <w:rsid w:val="000C0634"/>
    <w:rsid w:val="000C6B2A"/>
    <w:rsid w:val="000D61BB"/>
    <w:rsid w:val="000D63EE"/>
    <w:rsid w:val="000E2CEC"/>
    <w:rsid w:val="000F61D9"/>
    <w:rsid w:val="00110224"/>
    <w:rsid w:val="00112B1E"/>
    <w:rsid w:val="00121624"/>
    <w:rsid w:val="00122AF4"/>
    <w:rsid w:val="001366DE"/>
    <w:rsid w:val="00165AFF"/>
    <w:rsid w:val="001667C8"/>
    <w:rsid w:val="001A590F"/>
    <w:rsid w:val="001C7214"/>
    <w:rsid w:val="001F453C"/>
    <w:rsid w:val="001F6C38"/>
    <w:rsid w:val="001F7647"/>
    <w:rsid w:val="00202225"/>
    <w:rsid w:val="0021590B"/>
    <w:rsid w:val="00226088"/>
    <w:rsid w:val="00227751"/>
    <w:rsid w:val="002364BD"/>
    <w:rsid w:val="002373E7"/>
    <w:rsid w:val="002459BB"/>
    <w:rsid w:val="0025562B"/>
    <w:rsid w:val="00285A83"/>
    <w:rsid w:val="00290DF1"/>
    <w:rsid w:val="002A1EE9"/>
    <w:rsid w:val="002B1BE9"/>
    <w:rsid w:val="002B2D9B"/>
    <w:rsid w:val="002C3EF3"/>
    <w:rsid w:val="00311BC9"/>
    <w:rsid w:val="003126ED"/>
    <w:rsid w:val="0031271C"/>
    <w:rsid w:val="003152EC"/>
    <w:rsid w:val="003233D6"/>
    <w:rsid w:val="00325150"/>
    <w:rsid w:val="00326BF3"/>
    <w:rsid w:val="00334006"/>
    <w:rsid w:val="00341748"/>
    <w:rsid w:val="00362CCC"/>
    <w:rsid w:val="003A6597"/>
    <w:rsid w:val="003C14B3"/>
    <w:rsid w:val="003D6969"/>
    <w:rsid w:val="003F00A3"/>
    <w:rsid w:val="003F57E1"/>
    <w:rsid w:val="00405388"/>
    <w:rsid w:val="00413D04"/>
    <w:rsid w:val="00415048"/>
    <w:rsid w:val="00422166"/>
    <w:rsid w:val="00423314"/>
    <w:rsid w:val="0049175E"/>
    <w:rsid w:val="00492F89"/>
    <w:rsid w:val="004A575E"/>
    <w:rsid w:val="004B568C"/>
    <w:rsid w:val="004B6932"/>
    <w:rsid w:val="004D3BBA"/>
    <w:rsid w:val="004F7518"/>
    <w:rsid w:val="004F7EEE"/>
    <w:rsid w:val="005013A4"/>
    <w:rsid w:val="0051394C"/>
    <w:rsid w:val="0052010D"/>
    <w:rsid w:val="00540C48"/>
    <w:rsid w:val="00543383"/>
    <w:rsid w:val="0056148C"/>
    <w:rsid w:val="00570785"/>
    <w:rsid w:val="00574A68"/>
    <w:rsid w:val="00577B69"/>
    <w:rsid w:val="00594ED6"/>
    <w:rsid w:val="005A1205"/>
    <w:rsid w:val="005A13D6"/>
    <w:rsid w:val="005A2CCA"/>
    <w:rsid w:val="005A6612"/>
    <w:rsid w:val="005B1B06"/>
    <w:rsid w:val="005B3BEB"/>
    <w:rsid w:val="005B5473"/>
    <w:rsid w:val="005C2E25"/>
    <w:rsid w:val="005F5F93"/>
    <w:rsid w:val="0062679B"/>
    <w:rsid w:val="00643AC3"/>
    <w:rsid w:val="00647DD0"/>
    <w:rsid w:val="006560EA"/>
    <w:rsid w:val="00662AB8"/>
    <w:rsid w:val="0067536E"/>
    <w:rsid w:val="0069059C"/>
    <w:rsid w:val="0069478E"/>
    <w:rsid w:val="006A098F"/>
    <w:rsid w:val="006D64B5"/>
    <w:rsid w:val="006E4014"/>
    <w:rsid w:val="00710E00"/>
    <w:rsid w:val="00721726"/>
    <w:rsid w:val="00727D4B"/>
    <w:rsid w:val="00733242"/>
    <w:rsid w:val="00736D6E"/>
    <w:rsid w:val="00736EA9"/>
    <w:rsid w:val="007438CB"/>
    <w:rsid w:val="0074675E"/>
    <w:rsid w:val="00751291"/>
    <w:rsid w:val="007521DD"/>
    <w:rsid w:val="0077448B"/>
    <w:rsid w:val="00787498"/>
    <w:rsid w:val="0079237A"/>
    <w:rsid w:val="007931F8"/>
    <w:rsid w:val="00795AFC"/>
    <w:rsid w:val="007A70CC"/>
    <w:rsid w:val="007B2676"/>
    <w:rsid w:val="007B5A59"/>
    <w:rsid w:val="007D1108"/>
    <w:rsid w:val="007F02F9"/>
    <w:rsid w:val="007F04A0"/>
    <w:rsid w:val="0082177A"/>
    <w:rsid w:val="00831163"/>
    <w:rsid w:val="008512D6"/>
    <w:rsid w:val="008515E0"/>
    <w:rsid w:val="00855740"/>
    <w:rsid w:val="00895E25"/>
    <w:rsid w:val="008B5FF5"/>
    <w:rsid w:val="008B6E23"/>
    <w:rsid w:val="008C25BD"/>
    <w:rsid w:val="008C2977"/>
    <w:rsid w:val="008C5223"/>
    <w:rsid w:val="008D2615"/>
    <w:rsid w:val="008D4D90"/>
    <w:rsid w:val="0090741B"/>
    <w:rsid w:val="00907B2F"/>
    <w:rsid w:val="00921975"/>
    <w:rsid w:val="0092532F"/>
    <w:rsid w:val="009378FE"/>
    <w:rsid w:val="009452EF"/>
    <w:rsid w:val="00951565"/>
    <w:rsid w:val="00955DD2"/>
    <w:rsid w:val="00970CE8"/>
    <w:rsid w:val="00971618"/>
    <w:rsid w:val="009779EF"/>
    <w:rsid w:val="009A73C7"/>
    <w:rsid w:val="009F69E7"/>
    <w:rsid w:val="00A0098C"/>
    <w:rsid w:val="00A021EF"/>
    <w:rsid w:val="00A04175"/>
    <w:rsid w:val="00A15053"/>
    <w:rsid w:val="00A361BA"/>
    <w:rsid w:val="00A41905"/>
    <w:rsid w:val="00A53F16"/>
    <w:rsid w:val="00A62E8B"/>
    <w:rsid w:val="00A7307E"/>
    <w:rsid w:val="00A76751"/>
    <w:rsid w:val="00A824D1"/>
    <w:rsid w:val="00A84997"/>
    <w:rsid w:val="00AB6AFF"/>
    <w:rsid w:val="00AD0E39"/>
    <w:rsid w:val="00AD2F11"/>
    <w:rsid w:val="00AE01C0"/>
    <w:rsid w:val="00AE5FAF"/>
    <w:rsid w:val="00AF0B2D"/>
    <w:rsid w:val="00B007F7"/>
    <w:rsid w:val="00B01FE3"/>
    <w:rsid w:val="00B0598C"/>
    <w:rsid w:val="00B12BDC"/>
    <w:rsid w:val="00B12F49"/>
    <w:rsid w:val="00B15B9F"/>
    <w:rsid w:val="00B24597"/>
    <w:rsid w:val="00B53285"/>
    <w:rsid w:val="00B71954"/>
    <w:rsid w:val="00B71E46"/>
    <w:rsid w:val="00B90A45"/>
    <w:rsid w:val="00B91E35"/>
    <w:rsid w:val="00B972F7"/>
    <w:rsid w:val="00BB4C2B"/>
    <w:rsid w:val="00BD4CB4"/>
    <w:rsid w:val="00BE3341"/>
    <w:rsid w:val="00BF23F5"/>
    <w:rsid w:val="00BF3243"/>
    <w:rsid w:val="00C03E9B"/>
    <w:rsid w:val="00C04AD7"/>
    <w:rsid w:val="00C4076C"/>
    <w:rsid w:val="00C805A3"/>
    <w:rsid w:val="00C857A4"/>
    <w:rsid w:val="00C877BA"/>
    <w:rsid w:val="00C90DBF"/>
    <w:rsid w:val="00C96137"/>
    <w:rsid w:val="00CA6B91"/>
    <w:rsid w:val="00CB3857"/>
    <w:rsid w:val="00CB6C32"/>
    <w:rsid w:val="00CC4736"/>
    <w:rsid w:val="00CD05F8"/>
    <w:rsid w:val="00CD3B81"/>
    <w:rsid w:val="00CE0124"/>
    <w:rsid w:val="00CE7CE0"/>
    <w:rsid w:val="00D02A46"/>
    <w:rsid w:val="00D053B9"/>
    <w:rsid w:val="00D26C72"/>
    <w:rsid w:val="00D30F38"/>
    <w:rsid w:val="00D33C83"/>
    <w:rsid w:val="00D52632"/>
    <w:rsid w:val="00D72757"/>
    <w:rsid w:val="00D751F0"/>
    <w:rsid w:val="00D8206C"/>
    <w:rsid w:val="00D841D4"/>
    <w:rsid w:val="00DC1C34"/>
    <w:rsid w:val="00DF54A5"/>
    <w:rsid w:val="00DF6CE2"/>
    <w:rsid w:val="00E06127"/>
    <w:rsid w:val="00E06366"/>
    <w:rsid w:val="00E14F71"/>
    <w:rsid w:val="00E17285"/>
    <w:rsid w:val="00E17E9D"/>
    <w:rsid w:val="00E30C7C"/>
    <w:rsid w:val="00E5396B"/>
    <w:rsid w:val="00E73D09"/>
    <w:rsid w:val="00E77B23"/>
    <w:rsid w:val="00E82923"/>
    <w:rsid w:val="00E93DA8"/>
    <w:rsid w:val="00EA1050"/>
    <w:rsid w:val="00EF67C7"/>
    <w:rsid w:val="00F1443E"/>
    <w:rsid w:val="00F23164"/>
    <w:rsid w:val="00F250A1"/>
    <w:rsid w:val="00F45AEE"/>
    <w:rsid w:val="00F62054"/>
    <w:rsid w:val="00F85257"/>
    <w:rsid w:val="00F91373"/>
    <w:rsid w:val="00F96923"/>
    <w:rsid w:val="00FA0006"/>
    <w:rsid w:val="00FA0641"/>
    <w:rsid w:val="00FA279E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9F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089A-59C8-A24C-84A1-955E265B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\\campus.eur.nl\system\programdata\MSOFFICE-2013-TEMPLATES\EUR\ICT_USC\Eramus_corporate_letter_template.dotx</Template>
  <TotalTime>22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2649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MHQoL</dc:title>
  <dc:subject/>
  <dc:creator>F.C.W. van Krugten</dc:creator>
  <cp:keywords/>
  <dc:description/>
  <cp:lastModifiedBy>Frédérique  van Krugten</cp:lastModifiedBy>
  <cp:revision>11</cp:revision>
  <cp:lastPrinted>2018-04-24T09:05:00Z</cp:lastPrinted>
  <dcterms:created xsi:type="dcterms:W3CDTF">2018-08-23T11:42:00Z</dcterms:created>
  <dcterms:modified xsi:type="dcterms:W3CDTF">2019-10-28T09:59:00Z</dcterms:modified>
  <cp:category/>
</cp:coreProperties>
</file>